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9" w:rsidRPr="00C7580F" w:rsidRDefault="00BB13B9" w:rsidP="00E530C1">
      <w:pPr>
        <w:jc w:val="center"/>
        <w:rPr>
          <w:b/>
          <w:sz w:val="144"/>
          <w:szCs w:val="144"/>
        </w:rPr>
      </w:pPr>
      <w:r w:rsidRPr="00C7580F">
        <w:rPr>
          <w:b/>
          <w:sz w:val="144"/>
          <w:szCs w:val="144"/>
        </w:rPr>
        <w:t>ВЕСТНИК</w:t>
      </w:r>
    </w:p>
    <w:p w:rsidR="00BB13B9" w:rsidRPr="00C7580F" w:rsidRDefault="00BB13B9" w:rsidP="00E530C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Цветниковского</w:t>
      </w:r>
      <w:r w:rsidRPr="00C7580F">
        <w:rPr>
          <w:b/>
          <w:sz w:val="96"/>
          <w:szCs w:val="96"/>
        </w:rPr>
        <w:t xml:space="preserve"> сельсовета</w:t>
      </w:r>
    </w:p>
    <w:p w:rsidR="00BB13B9" w:rsidRPr="00C7580F" w:rsidRDefault="00BB13B9" w:rsidP="00E530C1">
      <w:pPr>
        <w:jc w:val="center"/>
        <w:rPr>
          <w:b/>
          <w:sz w:val="32"/>
          <w:szCs w:val="32"/>
        </w:rPr>
      </w:pPr>
      <w:r w:rsidRPr="00C7580F">
        <w:rPr>
          <w:b/>
          <w:sz w:val="32"/>
          <w:szCs w:val="32"/>
        </w:rPr>
        <w:t xml:space="preserve">Учредитель Совет Депутатов </w:t>
      </w:r>
      <w:r>
        <w:rPr>
          <w:b/>
          <w:sz w:val="32"/>
          <w:szCs w:val="32"/>
        </w:rPr>
        <w:t>Цветниковского</w:t>
      </w:r>
      <w:r w:rsidRPr="00C7580F">
        <w:rPr>
          <w:b/>
          <w:sz w:val="32"/>
          <w:szCs w:val="32"/>
        </w:rPr>
        <w:t xml:space="preserve"> сельсовета Здвинского района Новосибирской области</w:t>
      </w:r>
    </w:p>
    <w:p w:rsidR="00BB13B9" w:rsidRPr="00C7580F" w:rsidRDefault="00BB13B9" w:rsidP="00E530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31 января 2014  </w:t>
      </w:r>
      <w:r w:rsidRPr="00C7580F">
        <w:rPr>
          <w:b/>
          <w:sz w:val="72"/>
          <w:szCs w:val="72"/>
        </w:rPr>
        <w:t>года с.</w:t>
      </w:r>
      <w:r>
        <w:rPr>
          <w:b/>
          <w:sz w:val="72"/>
          <w:szCs w:val="72"/>
        </w:rPr>
        <w:t xml:space="preserve"> Цветники</w:t>
      </w:r>
      <w:r w:rsidRPr="00C7580F">
        <w:rPr>
          <w:b/>
          <w:sz w:val="72"/>
          <w:szCs w:val="72"/>
        </w:rPr>
        <w:t xml:space="preserve">  № </w:t>
      </w:r>
      <w:r>
        <w:rPr>
          <w:b/>
          <w:sz w:val="72"/>
          <w:szCs w:val="72"/>
        </w:rPr>
        <w:t>1</w:t>
      </w:r>
    </w:p>
    <w:p w:rsidR="00BB13B9" w:rsidRPr="00C517F1" w:rsidRDefault="00BB13B9" w:rsidP="00E530C1">
      <w:pPr>
        <w:tabs>
          <w:tab w:val="left" w:pos="4395"/>
        </w:tabs>
      </w:pPr>
    </w:p>
    <w:p w:rsidR="00BB13B9" w:rsidRDefault="00BB13B9" w:rsidP="00E530C1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Pr="00EC583C" w:rsidRDefault="00BB13B9" w:rsidP="00EC583C"/>
    <w:p w:rsidR="00BB13B9" w:rsidRDefault="00BB13B9" w:rsidP="00EC583C"/>
    <w:p w:rsidR="00BB13B9" w:rsidRDefault="00BB13B9" w:rsidP="00EC583C"/>
    <w:p w:rsidR="00BB13B9" w:rsidRDefault="00BB13B9" w:rsidP="00EC583C">
      <w:pPr>
        <w:tabs>
          <w:tab w:val="left" w:pos="1590"/>
        </w:tabs>
      </w:pPr>
      <w:r>
        <w:tab/>
      </w:r>
    </w:p>
    <w:p w:rsidR="00BB13B9" w:rsidRDefault="00BB13B9">
      <w:pPr>
        <w:spacing w:after="200" w:line="276" w:lineRule="auto"/>
      </w:pPr>
      <w:r>
        <w:br w:type="page"/>
      </w:r>
    </w:p>
    <w:p w:rsidR="00BB13B9" w:rsidRDefault="00BB13B9" w:rsidP="00EC583C">
      <w:pPr>
        <w:tabs>
          <w:tab w:val="left" w:pos="1590"/>
        </w:tabs>
        <w:rPr>
          <w:noProof/>
        </w:rPr>
      </w:pPr>
      <w:r w:rsidRPr="00BE44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42.75pt;height:883.5pt;visibility:visible">
            <v:imagedata r:id="rId6" o:title=""/>
          </v:shape>
        </w:pict>
      </w:r>
    </w:p>
    <w:p w:rsidR="00BB13B9" w:rsidRDefault="00BB13B9" w:rsidP="00EC583C">
      <w:pPr>
        <w:tabs>
          <w:tab w:val="left" w:pos="1590"/>
        </w:tabs>
        <w:rPr>
          <w:noProof/>
        </w:rPr>
      </w:pPr>
      <w:r w:rsidRPr="00BE44B2">
        <w:rPr>
          <w:noProof/>
        </w:rPr>
        <w:pict>
          <v:shape id="Рисунок 3" o:spid="_x0000_i1026" type="#_x0000_t75" style="width:660.75pt;height:656.25pt;visibility:visible">
            <v:imagedata r:id="rId7" o:title=""/>
          </v:shape>
        </w:pict>
      </w:r>
    </w:p>
    <w:p w:rsidR="00BB13B9" w:rsidRDefault="00BB13B9" w:rsidP="00EC583C">
      <w:pPr>
        <w:tabs>
          <w:tab w:val="left" w:pos="1590"/>
        </w:tabs>
      </w:pPr>
    </w:p>
    <w:p w:rsidR="00BB13B9" w:rsidRDefault="00BB13B9">
      <w:pPr>
        <w:spacing w:after="200" w:line="276" w:lineRule="auto"/>
      </w:pPr>
      <w:r>
        <w:br w:type="page"/>
      </w:r>
      <w:r w:rsidRPr="00BE44B2">
        <w:rPr>
          <w:noProof/>
        </w:rPr>
        <w:pict>
          <v:shape id="Рисунок 4" o:spid="_x0000_i1027" type="#_x0000_t75" style="width:612pt;height:841.5pt;visibility:visible">
            <v:imagedata r:id="rId8" o:title=""/>
          </v:shape>
        </w:pict>
      </w:r>
    </w:p>
    <w:p w:rsidR="00BB13B9" w:rsidRDefault="00BB13B9" w:rsidP="00EC583C">
      <w:pPr>
        <w:tabs>
          <w:tab w:val="left" w:pos="1590"/>
        </w:tabs>
      </w:pPr>
      <w:r w:rsidRPr="00BE44B2">
        <w:rPr>
          <w:noProof/>
        </w:rPr>
        <w:pict>
          <v:shape id="Рисунок 5" o:spid="_x0000_i1028" type="#_x0000_t75" style="width:612pt;height:564pt;visibility:visible">
            <v:imagedata r:id="rId9" o:title=""/>
          </v:shape>
        </w:pict>
      </w:r>
    </w:p>
    <w:p w:rsidR="00BB13B9" w:rsidRDefault="00BB13B9">
      <w:pPr>
        <w:spacing w:after="200" w:line="276" w:lineRule="auto"/>
      </w:pPr>
      <w:r w:rsidRPr="00BE44B2">
        <w:rPr>
          <w:noProof/>
        </w:rPr>
        <w:pict>
          <v:shape id="Рисунок 6" o:spid="_x0000_i1029" type="#_x0000_t75" style="width:612pt;height:757.5pt;visibility:visible">
            <v:imagedata r:id="rId10" o:title=""/>
          </v:shape>
        </w:pict>
      </w:r>
      <w:r>
        <w:br w:type="page"/>
      </w:r>
    </w:p>
    <w:p w:rsidR="00BB13B9" w:rsidRDefault="00BB13B9">
      <w:pPr>
        <w:spacing w:after="200" w:line="276" w:lineRule="auto"/>
      </w:pPr>
      <w:r w:rsidRPr="00BE44B2">
        <w:rPr>
          <w:noProof/>
        </w:rPr>
        <w:pict>
          <v:shape id="Рисунок 7" o:spid="_x0000_i1030" type="#_x0000_t75" style="width:660.75pt;height:395.25pt;visibility:visible">
            <v:imagedata r:id="rId11" o:title=""/>
          </v:shape>
        </w:pict>
      </w:r>
      <w:r>
        <w:br w:type="page"/>
      </w:r>
    </w:p>
    <w:p w:rsidR="00BB13B9" w:rsidRDefault="00BB13B9">
      <w:pPr>
        <w:spacing w:after="200" w:line="276" w:lineRule="auto"/>
      </w:pPr>
      <w:r w:rsidRPr="00BE44B2">
        <w:rPr>
          <w:noProof/>
        </w:rPr>
        <w:pict>
          <v:shape id="Рисунок 8" o:spid="_x0000_i1031" type="#_x0000_t75" style="width:703.5pt;height:656.25pt;visibility:visible">
            <v:imagedata r:id="rId12" o:title=""/>
          </v:shape>
        </w:pict>
      </w:r>
      <w:r>
        <w:br w:type="page"/>
      </w:r>
    </w:p>
    <w:p w:rsidR="00BB13B9" w:rsidRPr="00E607B9" w:rsidRDefault="00BB13B9" w:rsidP="006C347E">
      <w:pPr>
        <w:jc w:val="center"/>
        <w:rPr>
          <w:b/>
          <w:sz w:val="32"/>
          <w:szCs w:val="32"/>
        </w:rPr>
      </w:pPr>
      <w:r w:rsidRPr="00E607B9">
        <w:rPr>
          <w:b/>
          <w:sz w:val="32"/>
          <w:szCs w:val="32"/>
        </w:rPr>
        <w:t>Сведения о доходах, полученных за оказание услуг по управлению</w:t>
      </w:r>
    </w:p>
    <w:p w:rsidR="00BB13B9" w:rsidRDefault="00BB13B9" w:rsidP="006C347E">
      <w:pPr>
        <w:jc w:val="center"/>
        <w:rPr>
          <w:b/>
          <w:sz w:val="32"/>
          <w:szCs w:val="32"/>
        </w:rPr>
      </w:pPr>
      <w:r w:rsidRPr="00E607B9">
        <w:rPr>
          <w:b/>
          <w:sz w:val="32"/>
          <w:szCs w:val="32"/>
        </w:rPr>
        <w:t>многоквартирными домами.</w:t>
      </w:r>
    </w:p>
    <w:p w:rsidR="00BB13B9" w:rsidRPr="00E607B9" w:rsidRDefault="00BB13B9" w:rsidP="006C347E">
      <w:pPr>
        <w:jc w:val="center"/>
        <w:rPr>
          <w:sz w:val="32"/>
          <w:szCs w:val="32"/>
        </w:rPr>
      </w:pPr>
    </w:p>
    <w:p w:rsidR="00BB13B9" w:rsidRDefault="00BB13B9" w:rsidP="006C347E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51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677"/>
        <w:gridCol w:w="1544"/>
        <w:gridCol w:w="1873"/>
        <w:gridCol w:w="1298"/>
        <w:gridCol w:w="1845"/>
        <w:gridCol w:w="1773"/>
        <w:gridCol w:w="2272"/>
      </w:tblGrid>
      <w:tr w:rsidR="00BB13B9" w:rsidRPr="00150F34" w:rsidTr="00A34A85"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№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Адрес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Площадь, м2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 xml:space="preserve">Тариф с 01.01.2013г. 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Доход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 xml:space="preserve">Тариф с 01.07.2013г. 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Доход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Доходы</w:t>
            </w:r>
          </w:p>
        </w:tc>
      </w:tr>
      <w:tr w:rsidR="00BB13B9" w:rsidRPr="00150F34" w:rsidTr="00A34A85">
        <w:trPr>
          <w:trHeight w:val="623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Ул. Коммунальная, д. 1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333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6493,50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3,51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7012,98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13506,48</w:t>
            </w:r>
          </w:p>
        </w:tc>
      </w:tr>
      <w:tr w:rsidR="00BB13B9" w:rsidRPr="00150F34" w:rsidTr="00A34A85">
        <w:trPr>
          <w:trHeight w:val="533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Ул. Коммунальная, д. 2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329,1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6417,45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3,51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6930,85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13348,30</w:t>
            </w:r>
          </w:p>
        </w:tc>
      </w:tr>
      <w:tr w:rsidR="00BB13B9" w:rsidRPr="00150F34" w:rsidTr="00A34A85">
        <w:trPr>
          <w:trHeight w:val="541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Ул. Коммунальная, д. 3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704,7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13741,65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3,51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14840,98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28582,63</w:t>
            </w:r>
          </w:p>
        </w:tc>
      </w:tr>
      <w:tr w:rsidR="00BB13B9" w:rsidRPr="00150F34" w:rsidTr="00A34A85">
        <w:trPr>
          <w:trHeight w:val="780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4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 xml:space="preserve">Ул. Коммунальная,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697,4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13599,30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3,51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14687,24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28286,54</w:t>
            </w:r>
          </w:p>
        </w:tc>
      </w:tr>
      <w:tr w:rsidR="00BB13B9" w:rsidRPr="00150F34" w:rsidTr="00A34A85">
        <w:trPr>
          <w:trHeight w:val="630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5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Ул. Школьная, д.4</w:t>
            </w: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535,8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10448,10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3,51</w:t>
            </w: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11283,95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21732,05</w:t>
            </w:r>
          </w:p>
        </w:tc>
      </w:tr>
      <w:tr w:rsidR="00BB13B9" w:rsidRPr="00150F34" w:rsidTr="00A34A85">
        <w:trPr>
          <w:trHeight w:val="795"/>
        </w:trPr>
        <w:tc>
          <w:tcPr>
            <w:tcW w:w="242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Итого</w:t>
            </w:r>
          </w:p>
        </w:tc>
        <w:tc>
          <w:tcPr>
            <w:tcW w:w="959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2600,0</w:t>
            </w:r>
          </w:p>
        </w:tc>
        <w:tc>
          <w:tcPr>
            <w:tcW w:w="671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3,25</w:t>
            </w:r>
          </w:p>
        </w:tc>
        <w:tc>
          <w:tcPr>
            <w:tcW w:w="465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50700,0</w:t>
            </w:r>
          </w:p>
        </w:tc>
        <w:tc>
          <w:tcPr>
            <w:tcW w:w="661" w:type="pct"/>
          </w:tcPr>
          <w:p w:rsidR="00BB13B9" w:rsidRPr="00A34A85" w:rsidRDefault="00BB13B9" w:rsidP="00A34A85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54756,0</w:t>
            </w:r>
          </w:p>
        </w:tc>
        <w:tc>
          <w:tcPr>
            <w:tcW w:w="814" w:type="pct"/>
          </w:tcPr>
          <w:p w:rsidR="00BB13B9" w:rsidRPr="00A34A85" w:rsidRDefault="00BB13B9" w:rsidP="00A34A85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34A85">
              <w:rPr>
                <w:sz w:val="28"/>
                <w:szCs w:val="28"/>
              </w:rPr>
              <w:t>105456,0</w:t>
            </w:r>
          </w:p>
        </w:tc>
      </w:tr>
    </w:tbl>
    <w:p w:rsidR="00BB13B9" w:rsidRPr="00E607B9" w:rsidRDefault="00BB13B9" w:rsidP="006C347E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B13B9" w:rsidRDefault="00BB13B9" w:rsidP="00A34A85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Главный бухгалтер:                              Парфёнова Н.Ф.</w:t>
      </w:r>
    </w:p>
    <w:p w:rsidR="00BB13B9" w:rsidRDefault="00BB13B9" w:rsidP="006C347E">
      <w:pPr>
        <w:tabs>
          <w:tab w:val="left" w:pos="2580"/>
        </w:tabs>
        <w:jc w:val="center"/>
        <w:rPr>
          <w:sz w:val="32"/>
          <w:szCs w:val="32"/>
        </w:rPr>
      </w:pPr>
    </w:p>
    <w:p w:rsidR="00BB13B9" w:rsidRDefault="00BB13B9" w:rsidP="006C347E">
      <w:pPr>
        <w:tabs>
          <w:tab w:val="left" w:pos="2580"/>
        </w:tabs>
        <w:jc w:val="center"/>
        <w:rPr>
          <w:sz w:val="32"/>
          <w:szCs w:val="32"/>
        </w:rPr>
      </w:pPr>
    </w:p>
    <w:p w:rsidR="00BB13B9" w:rsidRDefault="00BB13B9" w:rsidP="006C347E">
      <w:pPr>
        <w:tabs>
          <w:tab w:val="left" w:pos="2580"/>
        </w:tabs>
        <w:jc w:val="center"/>
        <w:rPr>
          <w:sz w:val="32"/>
          <w:szCs w:val="32"/>
        </w:rPr>
      </w:pPr>
    </w:p>
    <w:p w:rsidR="00BB13B9" w:rsidRDefault="00BB13B9" w:rsidP="006C347E">
      <w:pPr>
        <w:jc w:val="center"/>
        <w:rPr>
          <w:b/>
          <w:sz w:val="32"/>
          <w:szCs w:val="32"/>
        </w:rPr>
      </w:pPr>
    </w:p>
    <w:p w:rsidR="00BB13B9" w:rsidRDefault="00BB13B9" w:rsidP="006C347E">
      <w:pPr>
        <w:jc w:val="center"/>
        <w:rPr>
          <w:b/>
          <w:sz w:val="32"/>
          <w:szCs w:val="32"/>
        </w:rPr>
      </w:pPr>
    </w:p>
    <w:p w:rsidR="00BB13B9" w:rsidRPr="00E607B9" w:rsidRDefault="00BB13B9" w:rsidP="006C347E">
      <w:pPr>
        <w:jc w:val="center"/>
        <w:rPr>
          <w:b/>
          <w:sz w:val="32"/>
          <w:szCs w:val="32"/>
        </w:rPr>
      </w:pPr>
      <w:r w:rsidRPr="00E607B9">
        <w:rPr>
          <w:b/>
          <w:sz w:val="32"/>
          <w:szCs w:val="32"/>
        </w:rPr>
        <w:t xml:space="preserve">Сведения о </w:t>
      </w:r>
      <w:r>
        <w:rPr>
          <w:b/>
          <w:sz w:val="32"/>
          <w:szCs w:val="32"/>
        </w:rPr>
        <w:t>рас</w:t>
      </w:r>
      <w:r w:rsidRPr="00E607B9">
        <w:rPr>
          <w:b/>
          <w:sz w:val="32"/>
          <w:szCs w:val="32"/>
        </w:rPr>
        <w:t xml:space="preserve">ходах, </w:t>
      </w:r>
      <w:r>
        <w:rPr>
          <w:b/>
          <w:sz w:val="32"/>
          <w:szCs w:val="32"/>
        </w:rPr>
        <w:t>понесённых в связи</w:t>
      </w:r>
      <w:r w:rsidRPr="00E607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E607B9">
        <w:rPr>
          <w:b/>
          <w:sz w:val="32"/>
          <w:szCs w:val="32"/>
        </w:rPr>
        <w:t xml:space="preserve"> оказание</w:t>
      </w:r>
      <w:r>
        <w:rPr>
          <w:b/>
          <w:sz w:val="32"/>
          <w:szCs w:val="32"/>
        </w:rPr>
        <w:t>м</w:t>
      </w:r>
      <w:r w:rsidRPr="00E607B9">
        <w:rPr>
          <w:b/>
          <w:sz w:val="32"/>
          <w:szCs w:val="32"/>
        </w:rPr>
        <w:t xml:space="preserve"> услуг по управлению</w:t>
      </w:r>
    </w:p>
    <w:p w:rsidR="00BB13B9" w:rsidRDefault="00BB13B9" w:rsidP="006C347E">
      <w:pPr>
        <w:jc w:val="center"/>
        <w:rPr>
          <w:b/>
          <w:sz w:val="32"/>
          <w:szCs w:val="32"/>
        </w:rPr>
      </w:pPr>
      <w:r w:rsidRPr="00E607B9">
        <w:rPr>
          <w:b/>
          <w:sz w:val="32"/>
          <w:szCs w:val="32"/>
        </w:rPr>
        <w:t>многоквартирными домами.</w:t>
      </w:r>
    </w:p>
    <w:p w:rsidR="00BB13B9" w:rsidRPr="00E607B9" w:rsidRDefault="00BB13B9" w:rsidP="006C347E">
      <w:pPr>
        <w:jc w:val="center"/>
        <w:rPr>
          <w:sz w:val="32"/>
          <w:szCs w:val="32"/>
        </w:rPr>
      </w:pPr>
    </w:p>
    <w:p w:rsidR="00BB13B9" w:rsidRDefault="00BB13B9" w:rsidP="006C347E">
      <w:pPr>
        <w:rPr>
          <w:sz w:val="32"/>
          <w:szCs w:val="32"/>
        </w:rPr>
      </w:pPr>
    </w:p>
    <w:p w:rsidR="00BB13B9" w:rsidRPr="00E607B9" w:rsidRDefault="00BB13B9" w:rsidP="006C347E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4260" w:type="pct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599"/>
        <w:gridCol w:w="1983"/>
        <w:gridCol w:w="1799"/>
        <w:gridCol w:w="1978"/>
        <w:gridCol w:w="1978"/>
      </w:tblGrid>
      <w:tr w:rsidR="00BB13B9" w:rsidRPr="00150F34" w:rsidTr="00F16F5E">
        <w:tc>
          <w:tcPr>
            <w:tcW w:w="500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№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Адрес</w:t>
            </w: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Зарплата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Материалы</w:t>
            </w:r>
          </w:p>
        </w:tc>
        <w:tc>
          <w:tcPr>
            <w:tcW w:w="785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 общ. счётчика</w:t>
            </w:r>
          </w:p>
        </w:tc>
        <w:tc>
          <w:tcPr>
            <w:tcW w:w="785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Всего</w:t>
            </w:r>
          </w:p>
        </w:tc>
      </w:tr>
      <w:tr w:rsidR="00BB13B9" w:rsidRPr="00150F34" w:rsidTr="00F16F5E">
        <w:trPr>
          <w:trHeight w:val="623"/>
        </w:trPr>
        <w:tc>
          <w:tcPr>
            <w:tcW w:w="500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1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Ул. Коммунальная, д. 1</w:t>
            </w:r>
          </w:p>
        </w:tc>
        <w:tc>
          <w:tcPr>
            <w:tcW w:w="787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7, 0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  <w:tc>
          <w:tcPr>
            <w:tcW w:w="785" w:type="pct"/>
          </w:tcPr>
          <w:p w:rsidR="00BB13B9" w:rsidRPr="00150F34" w:rsidRDefault="00BB13B9" w:rsidP="00D06CEA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BB13B9" w:rsidRPr="00150F34" w:rsidTr="00F16F5E">
        <w:trPr>
          <w:trHeight w:val="533"/>
        </w:trPr>
        <w:tc>
          <w:tcPr>
            <w:tcW w:w="500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2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Ул. Коммунальная, д. 2</w:t>
            </w: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785" w:type="pct"/>
          </w:tcPr>
          <w:p w:rsidR="00BB13B9" w:rsidRPr="00150F34" w:rsidRDefault="00BB13B9" w:rsidP="00D06CEA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20,9</w:t>
            </w:r>
          </w:p>
        </w:tc>
      </w:tr>
      <w:tr w:rsidR="00BB13B9" w:rsidRPr="00150F34" w:rsidTr="00F16F5E">
        <w:trPr>
          <w:trHeight w:val="541"/>
        </w:trPr>
        <w:tc>
          <w:tcPr>
            <w:tcW w:w="500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3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Ул. Коммунальная, д. 3</w:t>
            </w: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785" w:type="pct"/>
          </w:tcPr>
          <w:p w:rsidR="00BB13B9" w:rsidRPr="00150F34" w:rsidRDefault="00BB13B9" w:rsidP="00D06CEA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31,6</w:t>
            </w:r>
          </w:p>
        </w:tc>
      </w:tr>
      <w:tr w:rsidR="00BB13B9" w:rsidRPr="00150F34" w:rsidTr="00F16F5E">
        <w:trPr>
          <w:trHeight w:val="780"/>
        </w:trPr>
        <w:tc>
          <w:tcPr>
            <w:tcW w:w="500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4</w:t>
            </w:r>
          </w:p>
        </w:tc>
        <w:tc>
          <w:tcPr>
            <w:tcW w:w="1428" w:type="pct"/>
          </w:tcPr>
          <w:p w:rsidR="00BB13B9" w:rsidRPr="00150F34" w:rsidRDefault="00BB13B9" w:rsidP="00870332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 xml:space="preserve">Ул. Коммунальная, д.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785" w:type="pct"/>
          </w:tcPr>
          <w:p w:rsidR="00BB13B9" w:rsidRPr="00150F34" w:rsidRDefault="00BB13B9" w:rsidP="00D06CEA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</w:t>
            </w:r>
          </w:p>
        </w:tc>
      </w:tr>
      <w:tr w:rsidR="00BB13B9" w:rsidRPr="00150F34" w:rsidTr="00F16F5E">
        <w:trPr>
          <w:trHeight w:val="630"/>
        </w:trPr>
        <w:tc>
          <w:tcPr>
            <w:tcW w:w="500" w:type="pct"/>
          </w:tcPr>
          <w:p w:rsidR="00BB13B9" w:rsidRPr="00150F34" w:rsidRDefault="00BB13B9" w:rsidP="0033165E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5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Ул. Школьная, д.4</w:t>
            </w: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785" w:type="pct"/>
          </w:tcPr>
          <w:p w:rsidR="00BB13B9" w:rsidRPr="00150F34" w:rsidRDefault="00BB13B9" w:rsidP="00D06CEA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</w:t>
            </w:r>
          </w:p>
        </w:tc>
      </w:tr>
      <w:tr w:rsidR="00BB13B9" w:rsidRPr="00150F34" w:rsidTr="00F16F5E">
        <w:trPr>
          <w:trHeight w:val="795"/>
        </w:trPr>
        <w:tc>
          <w:tcPr>
            <w:tcW w:w="500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  <w:r w:rsidRPr="00150F34">
              <w:rPr>
                <w:sz w:val="32"/>
                <w:szCs w:val="32"/>
              </w:rPr>
              <w:t>Итого</w:t>
            </w:r>
          </w:p>
        </w:tc>
        <w:tc>
          <w:tcPr>
            <w:tcW w:w="1428" w:type="pct"/>
          </w:tcPr>
          <w:p w:rsidR="00BB13B9" w:rsidRPr="00150F34" w:rsidRDefault="00BB13B9" w:rsidP="00A66DF6">
            <w:pPr>
              <w:tabs>
                <w:tab w:val="left" w:pos="2580"/>
              </w:tabs>
              <w:rPr>
                <w:sz w:val="32"/>
                <w:szCs w:val="32"/>
              </w:rPr>
            </w:pPr>
          </w:p>
        </w:tc>
        <w:tc>
          <w:tcPr>
            <w:tcW w:w="787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</w:t>
            </w:r>
          </w:p>
        </w:tc>
        <w:tc>
          <w:tcPr>
            <w:tcW w:w="714" w:type="pct"/>
          </w:tcPr>
          <w:p w:rsidR="00BB13B9" w:rsidRPr="00150F34" w:rsidRDefault="00BB13B9" w:rsidP="00A66DF6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26,2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27,2</w:t>
            </w:r>
          </w:p>
        </w:tc>
        <w:tc>
          <w:tcPr>
            <w:tcW w:w="785" w:type="pct"/>
          </w:tcPr>
          <w:p w:rsidR="00BB13B9" w:rsidRPr="00150F34" w:rsidRDefault="00BB13B9" w:rsidP="00B83D99">
            <w:pPr>
              <w:tabs>
                <w:tab w:val="left" w:pos="25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103,7</w:t>
            </w:r>
          </w:p>
        </w:tc>
      </w:tr>
    </w:tbl>
    <w:p w:rsidR="00BB13B9" w:rsidRDefault="00BB13B9" w:rsidP="006C347E">
      <w:pPr>
        <w:tabs>
          <w:tab w:val="left" w:pos="2580"/>
        </w:tabs>
        <w:rPr>
          <w:sz w:val="32"/>
          <w:szCs w:val="32"/>
        </w:rPr>
      </w:pPr>
    </w:p>
    <w:p w:rsidR="00BB13B9" w:rsidRDefault="00BB13B9" w:rsidP="006C347E">
      <w:pPr>
        <w:tabs>
          <w:tab w:val="left" w:pos="2580"/>
        </w:tabs>
        <w:rPr>
          <w:sz w:val="32"/>
          <w:szCs w:val="32"/>
        </w:rPr>
      </w:pPr>
    </w:p>
    <w:p w:rsidR="00BB13B9" w:rsidRDefault="00BB13B9" w:rsidP="006C347E">
      <w:pPr>
        <w:tabs>
          <w:tab w:val="left" w:pos="2580"/>
        </w:tabs>
        <w:rPr>
          <w:sz w:val="32"/>
          <w:szCs w:val="32"/>
        </w:rPr>
      </w:pPr>
    </w:p>
    <w:p w:rsidR="00BB13B9" w:rsidRDefault="00BB13B9" w:rsidP="006C347E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Главный бухгалтер:                              Парфёнова Н.Ф.</w:t>
      </w:r>
    </w:p>
    <w:p w:rsidR="00BB13B9" w:rsidRDefault="00BB13B9" w:rsidP="006C347E">
      <w:pPr>
        <w:tabs>
          <w:tab w:val="left" w:pos="2580"/>
        </w:tabs>
        <w:jc w:val="center"/>
        <w:rPr>
          <w:sz w:val="32"/>
          <w:szCs w:val="32"/>
        </w:rPr>
      </w:pPr>
    </w:p>
    <w:p w:rsidR="00BB13B9" w:rsidRDefault="00BB13B9" w:rsidP="006C347E">
      <w:pPr>
        <w:jc w:val="center"/>
        <w:rPr>
          <w:b/>
          <w:sz w:val="28"/>
          <w:szCs w:val="28"/>
        </w:rPr>
      </w:pPr>
    </w:p>
    <w:p w:rsidR="00BB13B9" w:rsidRPr="00EC16FC" w:rsidRDefault="00BB13B9" w:rsidP="00E67E33">
      <w:pPr>
        <w:jc w:val="center"/>
        <w:rPr>
          <w:b/>
          <w:sz w:val="28"/>
          <w:szCs w:val="28"/>
        </w:rPr>
      </w:pPr>
      <w:r w:rsidRPr="00EC16FC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 № 1</w:t>
      </w:r>
    </w:p>
    <w:p w:rsidR="00BB13B9" w:rsidRPr="00EC16FC" w:rsidRDefault="00BB13B9" w:rsidP="00E67E33">
      <w:pPr>
        <w:jc w:val="center"/>
        <w:rPr>
          <w:b/>
          <w:sz w:val="28"/>
          <w:szCs w:val="28"/>
        </w:rPr>
      </w:pPr>
      <w:r w:rsidRPr="00EC16FC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 xml:space="preserve">общим </w:t>
      </w:r>
      <w:r w:rsidRPr="00EC16FC">
        <w:rPr>
          <w:b/>
          <w:sz w:val="28"/>
          <w:szCs w:val="28"/>
        </w:rPr>
        <w:t>имуществом многоквартирного жилого дома.</w:t>
      </w:r>
    </w:p>
    <w:p w:rsidR="00BB13B9" w:rsidRDefault="00BB13B9" w:rsidP="00E67E33">
      <w:pPr>
        <w:pStyle w:val="a1"/>
        <w:jc w:val="center"/>
        <w:rPr>
          <w:rStyle w:val="a"/>
          <w:rFonts w:ascii="Times New Roman" w:hAnsi="Times New Roman" w:cs="Times New Roman"/>
          <w:bCs/>
          <w:noProof/>
          <w:sz w:val="24"/>
          <w:szCs w:val="24"/>
        </w:rPr>
      </w:pPr>
    </w:p>
    <w:p w:rsidR="00BB13B9" w:rsidRPr="00D706D7" w:rsidRDefault="00BB13B9" w:rsidP="00E67E33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С.Цветники                                                                       </w:t>
      </w:r>
      <w:r w:rsidRPr="00D706D7">
        <w:rPr>
          <w:rFonts w:ascii="Times New Roman" w:hAnsi="Times New Roman" w:cs="Times New Roman"/>
          <w:b/>
          <w:noProof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D706D7">
        <w:rPr>
          <w:rFonts w:ascii="Times New Roman" w:hAnsi="Times New Roman" w:cs="Times New Roman"/>
          <w:b/>
          <w:noProof/>
          <w:sz w:val="24"/>
          <w:szCs w:val="24"/>
        </w:rPr>
        <w:t>____________ 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D706D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BB13B9" w:rsidRDefault="00BB13B9" w:rsidP="00E67E33">
      <w:pPr>
        <w:pStyle w:val="a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Собственники жилых помещений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многоквартирном жилом доме находящегося по адресу Новосибирская область, Здвинский район, с.Цветники, улица Коммунальная 3, именуемые в дальнейшем </w:t>
      </w:r>
      <w:r w:rsidRPr="00D706D7">
        <w:rPr>
          <w:rFonts w:ascii="Times New Roman" w:hAnsi="Times New Roman" w:cs="Times New Roman"/>
          <w:b/>
          <w:i/>
          <w:noProof/>
          <w:sz w:val="24"/>
          <w:szCs w:val="24"/>
        </w:rPr>
        <w:t>«Заказчик»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одной стороны и </w:t>
      </w:r>
      <w:r>
        <w:rPr>
          <w:rFonts w:ascii="Times New Roman" w:hAnsi="Times New Roman" w:cs="Times New Roman"/>
          <w:b/>
          <w:noProof/>
          <w:sz w:val="24"/>
          <w:szCs w:val="24"/>
        </w:rPr>
        <w:t>МУП ЖКХ «Цветниковское», действующий на основании Устава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в дальнейшем </w:t>
      </w:r>
      <w:r w:rsidRPr="00D706D7">
        <w:rPr>
          <w:rFonts w:ascii="Times New Roman" w:hAnsi="Times New Roman" w:cs="Times New Roman"/>
          <w:b/>
          <w:i/>
          <w:noProof/>
          <w:sz w:val="24"/>
          <w:szCs w:val="24"/>
        </w:rPr>
        <w:t>«Исполнитель»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другой стороны, вместе именуемые Стороны,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заклю</w:t>
      </w:r>
      <w:r>
        <w:rPr>
          <w:rFonts w:ascii="Times New Roman" w:hAnsi="Times New Roman" w:cs="Times New Roman"/>
          <w:noProof/>
          <w:sz w:val="24"/>
          <w:szCs w:val="24"/>
        </w:rPr>
        <w:t>чили настоящий Договор о нижеследующем: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Pr="00477494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77494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1. Общие положения</w:t>
      </w:r>
    </w:p>
    <w:p w:rsidR="00BB13B9" w:rsidRPr="00477494" w:rsidRDefault="00BB13B9" w:rsidP="00E67E33">
      <w:pPr>
        <w:pStyle w:val="a1"/>
        <w:jc w:val="left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1.1. Настоящий  Договор  заключен  на  основании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ст. 164</w:t>
      </w:r>
      <w:r w:rsidRPr="00577A5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Жилищного</w:t>
      </w:r>
      <w:bookmarkEnd w:id="1"/>
      <w:r w:rsidRPr="00577A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A52">
        <w:rPr>
          <w:rFonts w:ascii="Times New Roman" w:hAnsi="Times New Roman" w:cs="Times New Roman"/>
          <w:b/>
          <w:i/>
          <w:noProof/>
          <w:sz w:val="24"/>
          <w:szCs w:val="24"/>
        </w:rPr>
        <w:t>кодекса РФ</w:t>
      </w:r>
      <w:r w:rsidRPr="00477494">
        <w:rPr>
          <w:rFonts w:ascii="Times New Roman" w:hAnsi="Times New Roman" w:cs="Times New Roman"/>
          <w:noProof/>
          <w:sz w:val="24"/>
          <w:szCs w:val="24"/>
        </w:rPr>
        <w:t>,  решения  общего  собрания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собственников жилого дома от «</w:t>
      </w:r>
      <w:r w:rsidRPr="00477494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__»</w:t>
      </w:r>
      <w:r w:rsidRPr="00477494">
        <w:rPr>
          <w:rFonts w:ascii="Times New Roman" w:hAnsi="Times New Roman" w:cs="Times New Roman"/>
          <w:noProof/>
          <w:sz w:val="24"/>
          <w:szCs w:val="24"/>
        </w:rPr>
        <w:t>_______</w:t>
      </w:r>
      <w:r>
        <w:rPr>
          <w:rFonts w:ascii="Times New Roman" w:hAnsi="Times New Roman" w:cs="Times New Roman"/>
          <w:noProof/>
          <w:sz w:val="24"/>
          <w:szCs w:val="24"/>
        </w:rPr>
        <w:t>______ 2010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г.,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77494">
        <w:rPr>
          <w:rFonts w:ascii="Times New Roman" w:hAnsi="Times New Roman" w:cs="Times New Roman"/>
          <w:noProof/>
          <w:sz w:val="24"/>
          <w:szCs w:val="24"/>
        </w:rPr>
        <w:t>1.2. Условия настоящего Договора определены собранием  собственников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жилого дома и являются одинаковыми для всех собственников помещения.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Pr="00477494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"/>
      <w:r w:rsidRPr="00477494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2. Термины, используемые в Договоре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4" w:name="sub_22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494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Состав   имущества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-  общее   имущество    многоквартирного   дома,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предназначенное для обслуживания более одного помещения в данном доме,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том числе помещения  в  данном  доме,  не  являющиеся  частями  квартир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нежилых помещений именно:  межквартирные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лестничные  площадки  и клетки,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лестни</w:t>
      </w:r>
      <w:r>
        <w:rPr>
          <w:rFonts w:ascii="Times New Roman" w:hAnsi="Times New Roman" w:cs="Times New Roman"/>
          <w:noProof/>
          <w:sz w:val="24"/>
          <w:szCs w:val="24"/>
        </w:rPr>
        <w:t>цы, коридоры,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чердаки, подвалы, в которых имеются   инженерные  коммуникации  и    иное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обслуживающее более одного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помещения  в   данном   доме  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(техническ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ие подвалы), а также крыши,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ограж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дающие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несущие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ненесущие   конструкции   данного   дома, механическое,    электрическое,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санитарно-техническое  и   иное  оборудование, находящееся   в    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доме   за   пределами   или   внутри   помещений   и обслуживающее 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одного  помещения</w:t>
      </w:r>
      <w:bookmarkStart w:id="5" w:name="sub_23"/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9A7143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Доля   в   праве   общей   собственности   на   общее   имущество  в</w:t>
      </w:r>
    </w:p>
    <w:bookmarkEnd w:id="5"/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многоквартирном доме (доля Собственника помещения в  данном  доме)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доля,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определяемая  отношением общей площади указанного помещения к сумме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площадей всех помещений в данном доме.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" w:name="sub_24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Общая площадь жилого помещения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состоит из суммы площади всех  частей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такого   помещения,   включая    площади    помещений    вспомогательного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использования, предназначенных для удовлетворения  гражданами   бытовых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иных нужд, связанных с их проживанием в жилом помещении,  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>алконов, лоджий и веранд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7" w:name="sub_28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Style w:val="a"/>
          <w:rFonts w:ascii="Times New Roman" w:hAnsi="Times New Roman" w:cs="Times New Roman"/>
          <w:bCs/>
          <w:noProof/>
          <w:sz w:val="24"/>
          <w:szCs w:val="24"/>
        </w:rPr>
        <w:t>Управление</w:t>
      </w: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 xml:space="preserve"> имуществ</w:t>
      </w:r>
      <w:r>
        <w:rPr>
          <w:rStyle w:val="a"/>
          <w:rFonts w:ascii="Times New Roman" w:hAnsi="Times New Roman" w:cs="Times New Roman"/>
          <w:bCs/>
          <w:noProof/>
          <w:sz w:val="24"/>
          <w:szCs w:val="24"/>
        </w:rPr>
        <w:t>ом</w:t>
      </w: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 xml:space="preserve"> многоквартирного дома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- комплекс работ и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услуг по контролю за его состоянием, поддержанию в  исправном 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работоспособности, наладке  и  регулированию  инженерных  систем  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включает: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техническое обслуживание  коммуникаций и оборудования,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к общему имуществу многоквартирного дома;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содержание конструктивных элементов многоквартирного дома;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обслуживание  технических  устр</w:t>
      </w:r>
      <w:r>
        <w:rPr>
          <w:rFonts w:ascii="Times New Roman" w:hAnsi="Times New Roman" w:cs="Times New Roman"/>
          <w:noProof/>
          <w:sz w:val="24"/>
          <w:szCs w:val="24"/>
        </w:rPr>
        <w:t>ойств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общедомовых    приборов    учета,    а    также   технических  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многоквартирного дома.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8" w:name="sub_29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Текущий  ремонт  общего  имущества  многоквартирного дома</w:t>
      </w:r>
      <w:r w:rsidRPr="009A7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комплекс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ремонтных и организационно-технических мероприятий в период 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срока эксплуатации  с  целью устранения неисправностей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(восстановления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работоспособности)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элементов,    обору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дования, инженерных систем многоквартирного дома для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поддержания   эксплуатационных  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коммуникаций, оборудования, конструкций.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Включает: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текущий ремонт общего санитарно-технического оборудования;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текущий ремонт электротехнического оборудования;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текущий   ремонт конструктивных элементов многоквартирного дома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придомовой территории;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текущий   ремонт   технических   у</w:t>
      </w:r>
      <w:r>
        <w:rPr>
          <w:rFonts w:ascii="Times New Roman" w:hAnsi="Times New Roman" w:cs="Times New Roman"/>
          <w:noProof/>
          <w:sz w:val="24"/>
          <w:szCs w:val="24"/>
        </w:rPr>
        <w:t>стройств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Pr="009A7143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"/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3. Предмет Договора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>
        <w:rPr>
          <w:rFonts w:ascii="Times New Roman" w:hAnsi="Times New Roman" w:cs="Times New Roman"/>
          <w:noProof/>
          <w:sz w:val="24"/>
          <w:szCs w:val="24"/>
        </w:rPr>
        <w:t>3.1. Заказчик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поруча</w:t>
      </w:r>
      <w:r>
        <w:rPr>
          <w:rFonts w:ascii="Times New Roman" w:hAnsi="Times New Roman" w:cs="Times New Roman"/>
          <w:noProof/>
          <w:sz w:val="24"/>
          <w:szCs w:val="24"/>
        </w:rPr>
        <w:t>ет, а Исполнитель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обязуется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оказывать услуги и выполнять работы по надлежащему содержанию  и 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общего имущества в многоквартирном доме 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адресу: </w:t>
      </w:r>
      <w:r w:rsidRPr="0072578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Новосибирская область,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Здвинский</w:t>
      </w:r>
      <w:r w:rsidRPr="0072578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с.Цветники</w:t>
      </w:r>
      <w:r w:rsidRPr="0072578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Коммунальная ,3.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1" w:name="sub_32"/>
      <w:r w:rsidRPr="00477494"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2. Заказчик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обязуется оплачи</w:t>
      </w:r>
      <w:r>
        <w:rPr>
          <w:rFonts w:ascii="Times New Roman" w:hAnsi="Times New Roman" w:cs="Times New Roman"/>
          <w:noProof/>
          <w:sz w:val="24"/>
          <w:szCs w:val="24"/>
        </w:rPr>
        <w:t>вать услуги Исполнителю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порядке, установленном настоящим Договором.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Pr="009A7143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4"/>
      <w:r w:rsidRPr="009A7143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4. Права и обязанности Сторон</w:t>
      </w:r>
    </w:p>
    <w:p w:rsidR="00BB13B9" w:rsidRPr="009A7143" w:rsidRDefault="00BB13B9" w:rsidP="00E67E33">
      <w:pPr>
        <w:pStyle w:val="a1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sub_41"/>
      <w:bookmarkEnd w:id="12"/>
      <w:r>
        <w:rPr>
          <w:rFonts w:ascii="Times New Roman" w:hAnsi="Times New Roman" w:cs="Times New Roman"/>
          <w:b/>
          <w:i/>
          <w:noProof/>
          <w:sz w:val="24"/>
          <w:szCs w:val="24"/>
        </w:rPr>
        <w:t>4.1. Исполнитель</w:t>
      </w:r>
      <w:r w:rsidRPr="009A714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обязуется: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14" w:name="sub_411"/>
      <w:bookmarkEnd w:id="13"/>
      <w:r w:rsidRPr="00477494">
        <w:rPr>
          <w:rFonts w:ascii="Times New Roman" w:hAnsi="Times New Roman" w:cs="Times New Roman"/>
          <w:noProof/>
          <w:sz w:val="24"/>
          <w:szCs w:val="24"/>
        </w:rPr>
        <w:t>4.1.1.</w:t>
      </w:r>
      <w:bookmarkStart w:id="15" w:name="sub_412"/>
      <w:bookmarkEnd w:id="14"/>
      <w:r w:rsidRPr="00477494">
        <w:rPr>
          <w:rFonts w:ascii="Times New Roman" w:hAnsi="Times New Roman" w:cs="Times New Roman"/>
          <w:noProof/>
          <w:sz w:val="24"/>
          <w:szCs w:val="24"/>
        </w:rPr>
        <w:t>Самостояте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льно и (или) с привлечением иных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юридических лиц  и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специалистов,  имеющих  необходимые  навыки,  оборудование,  сертификаты,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лицензии и иные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разрешительные  документы</w:t>
      </w:r>
      <w:r>
        <w:rPr>
          <w:rFonts w:ascii="Times New Roman" w:hAnsi="Times New Roman" w:cs="Times New Roman"/>
          <w:noProof/>
          <w:sz w:val="24"/>
          <w:szCs w:val="24"/>
        </w:rPr>
        <w:t>, осуществлять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проведение работ по  содержанию  и  текущему 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общего иму</w:t>
      </w:r>
      <w:bookmarkStart w:id="16" w:name="sub_413"/>
      <w:r>
        <w:rPr>
          <w:rFonts w:ascii="Times New Roman" w:hAnsi="Times New Roman" w:cs="Times New Roman"/>
          <w:noProof/>
          <w:sz w:val="24"/>
          <w:szCs w:val="24"/>
        </w:rPr>
        <w:t xml:space="preserve">щества  многоквартирного  дома.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4.1.2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Представлят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ь интересы Заказчика  по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предмету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Договора, в том числе по заключению Договоров, направленных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целей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настоящего   Договора,   во  всех  организациях,  предприятиях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учреждениях любых организационно-правовых форм и уровней.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7" w:name="sub_414"/>
      <w:r>
        <w:rPr>
          <w:rFonts w:ascii="Times New Roman" w:hAnsi="Times New Roman" w:cs="Times New Roman"/>
          <w:noProof/>
          <w:sz w:val="24"/>
          <w:szCs w:val="24"/>
        </w:rPr>
        <w:t xml:space="preserve"> 4.1.</w:t>
      </w:r>
      <w:bookmarkEnd w:id="17"/>
      <w:r>
        <w:rPr>
          <w:rFonts w:ascii="Times New Roman" w:hAnsi="Times New Roman" w:cs="Times New Roman"/>
          <w:noProof/>
          <w:sz w:val="24"/>
          <w:szCs w:val="24"/>
        </w:rPr>
        <w:t xml:space="preserve">3. По требованию Заказчика знакомить его с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>овершенных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сделок в рамках исполнения Договора.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18" w:name="sub_415"/>
      <w:r>
        <w:rPr>
          <w:rFonts w:ascii="Times New Roman" w:hAnsi="Times New Roman" w:cs="Times New Roman"/>
          <w:noProof/>
          <w:sz w:val="24"/>
          <w:szCs w:val="24"/>
        </w:rPr>
        <w:t xml:space="preserve">4.1.4. Систематически проводить технические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осмотры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bookmarkStart w:id="19" w:name="sub_416"/>
    </w:p>
    <w:p w:rsidR="00BB13B9" w:rsidRPr="00F1379E" w:rsidRDefault="00BB13B9" w:rsidP="00E67E33">
      <w:pPr>
        <w:rPr>
          <w:b/>
          <w:i/>
        </w:rPr>
      </w:pPr>
      <w:bookmarkStart w:id="20" w:name="sub_418"/>
      <w:bookmarkEnd w:id="19"/>
      <w:r>
        <w:rPr>
          <w:noProof/>
        </w:rPr>
        <w:t xml:space="preserve">4.1.5. </w:t>
      </w:r>
      <w:r w:rsidRPr="00F1379E">
        <w:rPr>
          <w:noProof/>
        </w:rPr>
        <w:t xml:space="preserve">Обеспечивать аварийно-диспетчерское обслуживание принятого </w:t>
      </w:r>
      <w:bookmarkEnd w:id="20"/>
      <w:r>
        <w:rPr>
          <w:noProof/>
        </w:rPr>
        <w:t>на обслуживание и ремонт</w:t>
      </w:r>
      <w:r w:rsidRPr="00F1379E">
        <w:rPr>
          <w:noProof/>
        </w:rPr>
        <w:t xml:space="preserve"> многоквартирного дома.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1" w:name="sub_419"/>
      <w:r>
        <w:rPr>
          <w:rFonts w:ascii="Times New Roman" w:hAnsi="Times New Roman" w:cs="Times New Roman"/>
          <w:noProof/>
          <w:sz w:val="24"/>
          <w:szCs w:val="24"/>
        </w:rPr>
        <w:t xml:space="preserve">4.1.6.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Осуществлять  рассмотрение   предложений,  заявлений и жалоб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и принимать  соответствующие   меры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установленные для этого сроки с учетом </w:t>
      </w:r>
      <w:hyperlink w:anchor="sub_72" w:history="1">
        <w:r w:rsidRPr="00577A52">
          <w:rPr>
            <w:rStyle w:val="a0"/>
            <w:rFonts w:ascii="Times New Roman" w:hAnsi="Times New Roman"/>
            <w:noProof/>
            <w:sz w:val="24"/>
            <w:szCs w:val="24"/>
          </w:rPr>
          <w:t>пунктов 7.2</w:t>
        </w:r>
      </w:hyperlink>
      <w:r w:rsidRPr="00424E10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hyperlink w:anchor="sub_73" w:history="1">
        <w:r w:rsidRPr="00577A52">
          <w:rPr>
            <w:rStyle w:val="a0"/>
            <w:rFonts w:ascii="Times New Roman" w:hAnsi="Times New Roman"/>
            <w:noProof/>
            <w:sz w:val="24"/>
            <w:szCs w:val="24"/>
          </w:rPr>
          <w:t>7.3</w:t>
        </w:r>
      </w:hyperlink>
      <w:r w:rsidRPr="00424E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2" w:name="sub_4110"/>
      <w:r>
        <w:rPr>
          <w:rFonts w:ascii="Times New Roman" w:hAnsi="Times New Roman" w:cs="Times New Roman"/>
          <w:noProof/>
          <w:sz w:val="24"/>
          <w:szCs w:val="24"/>
        </w:rPr>
        <w:t xml:space="preserve">4.1.7. Уведомлять Заказчика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  изменении  порядка  и  условий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содержания и текущего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ремонта многоквартирного дома в рамках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путе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 размещения  соответствующей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информации  в  городских 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массовой информации или на </w:t>
      </w:r>
      <w:r>
        <w:rPr>
          <w:rFonts w:ascii="Times New Roman" w:hAnsi="Times New Roman" w:cs="Times New Roman"/>
          <w:noProof/>
          <w:sz w:val="24"/>
          <w:szCs w:val="24"/>
        </w:rPr>
        <w:t>подъездах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дома в срок не позднее,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чем за неделю до наступления перечисленных выше событий.</w:t>
      </w:r>
      <w:bookmarkStart w:id="23" w:name="sub_4112"/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4.1.8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. Производить  начисление  платежей,  установленных  </w:t>
      </w:r>
      <w:r w:rsidRPr="001E488F">
        <w:rPr>
          <w:rFonts w:ascii="Times New Roman" w:hAnsi="Times New Roman" w:cs="Times New Roman"/>
          <w:b/>
          <w:noProof/>
          <w:sz w:val="24"/>
          <w:szCs w:val="24"/>
        </w:rPr>
        <w:t xml:space="preserve">в </w:t>
      </w:r>
      <w:bookmarkEnd w:id="23"/>
      <w:r w:rsidRPr="001E488F">
        <w:rPr>
          <w:rFonts w:ascii="Times New Roman" w:hAnsi="Times New Roman" w:cs="Times New Roman"/>
          <w:b/>
          <w:noProof/>
          <w:sz w:val="24"/>
          <w:szCs w:val="24"/>
        </w:rPr>
        <w:t>разделе 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а, в срок  до </w:t>
      </w:r>
      <w:r w:rsidRPr="007F387F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числа 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месяца за текущий месяц.</w:t>
      </w:r>
      <w:bookmarkStart w:id="24" w:name="sub_4113"/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4.1.9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. Производить сбор установленных </w:t>
      </w:r>
      <w:r w:rsidRPr="001E488F">
        <w:rPr>
          <w:rFonts w:ascii="Times New Roman" w:hAnsi="Times New Roman" w:cs="Times New Roman"/>
          <w:b/>
          <w:noProof/>
          <w:sz w:val="24"/>
          <w:szCs w:val="24"/>
        </w:rPr>
        <w:t>в разделе 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 платежей.</w:t>
      </w:r>
      <w:bookmarkStart w:id="25" w:name="sub_4114"/>
      <w:bookmarkEnd w:id="24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4.1.10.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Рассматривать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все претензии Заказчика, связанные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исполнением з</w:t>
      </w:r>
      <w:r>
        <w:rPr>
          <w:rFonts w:ascii="Times New Roman" w:hAnsi="Times New Roman" w:cs="Times New Roman"/>
          <w:noProof/>
          <w:sz w:val="24"/>
          <w:szCs w:val="24"/>
        </w:rPr>
        <w:t>аключенных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Договоров с третьими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 разрешать возникшие конфликтные ситуации.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6" w:name="sub_4115"/>
      <w:r>
        <w:rPr>
          <w:rFonts w:ascii="Times New Roman" w:hAnsi="Times New Roman" w:cs="Times New Roman"/>
          <w:noProof/>
          <w:sz w:val="24"/>
          <w:szCs w:val="24"/>
        </w:rPr>
        <w:t xml:space="preserve">4.1.11. Обеспечить Заказчика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информацией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 телефонах аварийных служб.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7" w:name="sub_4116"/>
      <w:r>
        <w:rPr>
          <w:rFonts w:ascii="Times New Roman" w:hAnsi="Times New Roman" w:cs="Times New Roman"/>
          <w:noProof/>
          <w:sz w:val="24"/>
          <w:szCs w:val="24"/>
        </w:rPr>
        <w:t>4.1.12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Организовать    работы    по  ликвидации   аварий  в  данном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многоквартирном доме.</w:t>
      </w:r>
      <w:bookmarkStart w:id="28" w:name="sub_4118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4.1.13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Приступить  к  выполнению  своих  обязательств по Договору с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момента вступления его в силу.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29" w:name="sub_42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BB13B9" w:rsidRPr="00424E10" w:rsidRDefault="00BB13B9" w:rsidP="00E67E33">
      <w:pPr>
        <w:pStyle w:val="a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4.2. Исполнитель</w:t>
      </w:r>
      <w:r w:rsidRPr="00424E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вправе: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0" w:name="sub_421"/>
      <w:bookmarkEnd w:id="29"/>
      <w:r>
        <w:rPr>
          <w:rFonts w:ascii="Times New Roman" w:hAnsi="Times New Roman" w:cs="Times New Roman"/>
          <w:noProof/>
          <w:sz w:val="24"/>
          <w:szCs w:val="24"/>
        </w:rPr>
        <w:t xml:space="preserve">4.2.1.Самостоятельно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определять порядок и способ выполнения работ</w:t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 содержанию и ремонту жилого дома,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привлекать  сторонние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имеющие необходимые навыки, оборудование, сертификаты,  лицензии  и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разрешительные документы к выполнению  работ  по  содержанию  и  текущему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ремонту общего имущества многоквартирного дома.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1" w:name="sub_422"/>
      <w:r>
        <w:rPr>
          <w:rFonts w:ascii="Times New Roman" w:hAnsi="Times New Roman" w:cs="Times New Roman"/>
          <w:noProof/>
          <w:sz w:val="24"/>
          <w:szCs w:val="24"/>
        </w:rPr>
        <w:t xml:space="preserve">4.2.2.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Организовы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вать и проводить проверку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технического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состояния коммунальных </w:t>
      </w:r>
      <w:r>
        <w:rPr>
          <w:rFonts w:ascii="Times New Roman" w:hAnsi="Times New Roman" w:cs="Times New Roman"/>
          <w:noProof/>
          <w:sz w:val="24"/>
          <w:szCs w:val="24"/>
        </w:rPr>
        <w:t>систем в помещениях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2" w:name="sub_426"/>
      <w:r>
        <w:rPr>
          <w:rFonts w:ascii="Times New Roman" w:hAnsi="Times New Roman" w:cs="Times New Roman"/>
          <w:noProof/>
          <w:sz w:val="24"/>
          <w:szCs w:val="24"/>
        </w:rPr>
        <w:t>4.2.3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Прекращать  предоставление   услуг   по  Договору  в  случае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просрочки Заказчиком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оплаты оказанных услуг  более  трех  месяцев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нарушения иных требований </w:t>
      </w:r>
      <w:hyperlink w:anchor="sub_5" w:history="1">
        <w:r w:rsidRPr="002C1200">
          <w:rPr>
            <w:rStyle w:val="a0"/>
            <w:rFonts w:ascii="Times New Roman" w:hAnsi="Times New Roman"/>
            <w:noProof/>
            <w:sz w:val="24"/>
            <w:szCs w:val="24"/>
          </w:rPr>
          <w:t>раздела 5</w:t>
        </w:r>
      </w:hyperlink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3" w:name="sub_427"/>
      <w:r>
        <w:rPr>
          <w:rFonts w:ascii="Times New Roman" w:hAnsi="Times New Roman" w:cs="Times New Roman"/>
          <w:noProof/>
          <w:sz w:val="24"/>
          <w:szCs w:val="24"/>
        </w:rPr>
        <w:t>4.2.4.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sz w:val="24"/>
          <w:szCs w:val="24"/>
        </w:rPr>
        <w:t>оверять соблюдение Заказчиком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требований, установленных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33" w:history="1">
        <w:r>
          <w:rPr>
            <w:rStyle w:val="a0"/>
            <w:rFonts w:ascii="Times New Roman" w:hAnsi="Times New Roman"/>
            <w:noProof/>
            <w:sz w:val="24"/>
            <w:szCs w:val="24"/>
          </w:rPr>
          <w:t>пп. 4.3.3 - 4.3.14</w:t>
        </w:r>
        <w:r w:rsidRPr="002C1200">
          <w:rPr>
            <w:rStyle w:val="a0"/>
            <w:rFonts w:ascii="Times New Roman" w:hAnsi="Times New Roman"/>
            <w:noProof/>
            <w:sz w:val="24"/>
            <w:szCs w:val="24"/>
          </w:rPr>
          <w:t>.</w:t>
        </w:r>
      </w:hyperlink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4" w:name="sub_428"/>
      <w:r>
        <w:rPr>
          <w:rFonts w:ascii="Times New Roman" w:hAnsi="Times New Roman" w:cs="Times New Roman"/>
          <w:noProof/>
          <w:sz w:val="24"/>
          <w:szCs w:val="24"/>
        </w:rPr>
        <w:t xml:space="preserve">4.2.5. Осуществлять иные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прав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а, предусмотренные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законодательством, отнесенные к </w:t>
      </w:r>
      <w:r>
        <w:rPr>
          <w:rFonts w:ascii="Times New Roman" w:hAnsi="Times New Roman" w:cs="Times New Roman"/>
          <w:noProof/>
          <w:sz w:val="24"/>
          <w:szCs w:val="24"/>
        </w:rPr>
        <w:t>полномочиям Исполнителя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5" w:name="sub_429"/>
      <w:r>
        <w:rPr>
          <w:rFonts w:ascii="Times New Roman" w:hAnsi="Times New Roman" w:cs="Times New Roman"/>
          <w:noProof/>
          <w:sz w:val="24"/>
          <w:szCs w:val="24"/>
        </w:rPr>
        <w:t xml:space="preserve">4.2.6. Взыскивать с Заказчика в установленном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порядке</w:t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задолженность по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оплате услуг в рамках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36" w:name="sub_43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4.3. Заказчик</w:t>
      </w:r>
      <w:r w:rsidRPr="00424E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обязуется:</w:t>
      </w:r>
      <w:bookmarkStart w:id="37" w:name="sub_431"/>
      <w:bookmarkEnd w:id="36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>4.3.1. Своевременно  в  ус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тановленные   сроки  и порядке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оплачивать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предоставленные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настоящему Договору дополнительные услуги. Возмещать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расходы, связанные с исполнением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 Данные  расходы   включаются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выставляемый Исполителем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счет на  оплату  услуг.  При 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соответствующих  платежей  руководствоват</w:t>
      </w:r>
      <w:r>
        <w:rPr>
          <w:rFonts w:ascii="Times New Roman" w:hAnsi="Times New Roman" w:cs="Times New Roman"/>
          <w:noProof/>
          <w:sz w:val="24"/>
          <w:szCs w:val="24"/>
        </w:rPr>
        <w:t>ься   утвержденным 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порядком и условиями Договора.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8" w:name="sub_433"/>
      <w:r>
        <w:rPr>
          <w:rFonts w:ascii="Times New Roman" w:hAnsi="Times New Roman" w:cs="Times New Roman"/>
          <w:noProof/>
          <w:sz w:val="24"/>
          <w:szCs w:val="24"/>
        </w:rPr>
        <w:t xml:space="preserve">4.3.3.Предоставить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раво Исполнителю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представлять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интересы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по предмету Договора (в  том  числе  по  заключению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Договоров, направленных на достижение  целей  Договора  и  не  нарушающих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имущ</w:t>
      </w:r>
      <w:r>
        <w:rPr>
          <w:rFonts w:ascii="Times New Roman" w:hAnsi="Times New Roman" w:cs="Times New Roman"/>
          <w:noProof/>
          <w:sz w:val="24"/>
          <w:szCs w:val="24"/>
        </w:rPr>
        <w:t>ественные интересы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>) во всех организациях.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9" w:name="sub_434"/>
      <w:r>
        <w:rPr>
          <w:rFonts w:ascii="Times New Roman" w:hAnsi="Times New Roman" w:cs="Times New Roman"/>
          <w:noProof/>
          <w:sz w:val="24"/>
          <w:szCs w:val="24"/>
        </w:rPr>
        <w:t xml:space="preserve">4.3.4. Выполнять предусмотренные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санитарно-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гигиенические,  экологические,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противопожарные и эксплуатационные требования.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0" w:name="sub_435"/>
      <w:r w:rsidRPr="00477494">
        <w:rPr>
          <w:rFonts w:ascii="Times New Roman" w:hAnsi="Times New Roman" w:cs="Times New Roman"/>
          <w:noProof/>
          <w:sz w:val="24"/>
          <w:szCs w:val="24"/>
        </w:rPr>
        <w:t>4.3.5.  Своевременно пр</w:t>
      </w:r>
      <w:r>
        <w:rPr>
          <w:rFonts w:ascii="Times New Roman" w:hAnsi="Times New Roman" w:cs="Times New Roman"/>
          <w:noProof/>
          <w:sz w:val="24"/>
          <w:szCs w:val="24"/>
        </w:rPr>
        <w:t>едоставлять Исполнителю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сведения:</w:t>
      </w:r>
    </w:p>
    <w:bookmarkEnd w:id="40"/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о количестве граждан,  проживающих  в помещении(ях)   совместно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Заказчиком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>, и наличии у лиц, зарегистрированных по месту  жительства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помещении, льгот  для  расчетов  плат</w:t>
      </w:r>
      <w:r>
        <w:rPr>
          <w:rFonts w:ascii="Times New Roman" w:hAnsi="Times New Roman" w:cs="Times New Roman"/>
          <w:noProof/>
          <w:sz w:val="24"/>
          <w:szCs w:val="24"/>
        </w:rPr>
        <w:t>ежей  за  услуги  по   Договору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- о  смене  Собственника.   </w:t>
      </w:r>
      <w:r>
        <w:rPr>
          <w:rFonts w:ascii="Times New Roman" w:hAnsi="Times New Roman" w:cs="Times New Roman"/>
          <w:noProof/>
          <w:sz w:val="24"/>
          <w:szCs w:val="24"/>
        </w:rPr>
        <w:t>Сообщить Исполнителю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нового  Собственника и дату  вступления нового Собственника в свои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редставить Исполнителю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Договор купли-продажи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аренды, найма и другие документы, подтверждающие  смену собственника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владельца.</w:t>
      </w:r>
      <w:bookmarkStart w:id="41" w:name="sub_436"/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4.3.6.Обеспечить доступ в принадлежащее ему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помещение</w:t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дставителям Исполнителя, а также организаций,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жилищно-коммунальное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обслуживание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многоквартирного дома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для  выполнения  необходимого 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общего имущества многоквартирного до</w:t>
      </w:r>
      <w:bookmarkStart w:id="42" w:name="sub_437"/>
      <w:r>
        <w:rPr>
          <w:rFonts w:ascii="Times New Roman" w:hAnsi="Times New Roman" w:cs="Times New Roman"/>
          <w:noProof/>
          <w:sz w:val="24"/>
          <w:szCs w:val="24"/>
        </w:rPr>
        <w:t>ма и работ по ликвидации аварий.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4.3.7.  Не  устанавливать,   не   подключать   и   не   использовать</w:t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электробытовые   приборы  и  машины  мощностью,  превышающей 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возможности внутридомовой  электрической  сети,   дополнительные  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приборов отопления, регулирующую и запорную арматуру без  согласования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А также не подключать и  не  использовать  бытовые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приборы и оборудование, включая индивидуальные приборы очистки  воды,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имеющие технических паспортов (свидетельств), не  отвечающие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безопасности  эксплуатации  и  санитарно-гигиеническим     нормативам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согл</w:t>
      </w:r>
      <w:r>
        <w:rPr>
          <w:rFonts w:ascii="Times New Roman" w:hAnsi="Times New Roman" w:cs="Times New Roman"/>
          <w:noProof/>
          <w:sz w:val="24"/>
          <w:szCs w:val="24"/>
        </w:rPr>
        <w:t>асования с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  <w:bookmarkStart w:id="43" w:name="sub_438"/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4.3.8.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сообщать Исполнителю 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выявленных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неисправностях,  препят</w:t>
      </w:r>
      <w:r>
        <w:rPr>
          <w:rFonts w:ascii="Times New Roman" w:hAnsi="Times New Roman" w:cs="Times New Roman"/>
          <w:noProof/>
          <w:sz w:val="24"/>
          <w:szCs w:val="24"/>
        </w:rPr>
        <w:t>ствующих  оказанию Заказчику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услуг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  <w:bookmarkStart w:id="44" w:name="sub_439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4.3.9.  Не осуществлять переоборудование внутренних инженерных сетей</w:t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без согл</w:t>
      </w:r>
      <w:r>
        <w:rPr>
          <w:rFonts w:ascii="Times New Roman" w:hAnsi="Times New Roman" w:cs="Times New Roman"/>
          <w:noProof/>
          <w:sz w:val="24"/>
          <w:szCs w:val="24"/>
        </w:rPr>
        <w:t>асования с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5" w:name="sub_4310"/>
      <w:r w:rsidRPr="00477494">
        <w:rPr>
          <w:rFonts w:ascii="Times New Roman" w:hAnsi="Times New Roman" w:cs="Times New Roman"/>
          <w:noProof/>
          <w:sz w:val="24"/>
          <w:szCs w:val="24"/>
        </w:rPr>
        <w:t>4.3.10. Не  нарушать  имеющиеся  схемы  учета  услуг, в том числе не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совершать  действий,  связанных  с  нарушением   пломбировки   счетчиков,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изменением  их местоположения в составе инженерных сетей и демонтажем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согл</w:t>
      </w:r>
      <w:r>
        <w:rPr>
          <w:rFonts w:ascii="Times New Roman" w:hAnsi="Times New Roman" w:cs="Times New Roman"/>
          <w:noProof/>
          <w:sz w:val="24"/>
          <w:szCs w:val="24"/>
        </w:rPr>
        <w:t>асования с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6" w:name="sub_4313"/>
      <w:r>
        <w:rPr>
          <w:rFonts w:ascii="Times New Roman" w:hAnsi="Times New Roman" w:cs="Times New Roman"/>
          <w:noProof/>
          <w:sz w:val="24"/>
          <w:szCs w:val="24"/>
        </w:rPr>
        <w:t>4.3.11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Ознакомить всех совместно проживающих в жилом помещении либо</w:t>
      </w:r>
      <w:bookmarkEnd w:id="4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использующих помещение, принадлежащее Собственнику,  дееспособных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 условиями Договора.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7" w:name="sub_4314"/>
      <w:r>
        <w:rPr>
          <w:rFonts w:ascii="Times New Roman" w:hAnsi="Times New Roman" w:cs="Times New Roman"/>
          <w:noProof/>
          <w:sz w:val="24"/>
          <w:szCs w:val="24"/>
        </w:rPr>
        <w:t>4.3.12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Не   совершать    действий,    связанных    с    отключением</w:t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многоквартирного дома от подачи электроэнергии, воды и тепла.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8" w:name="sub_4316"/>
      <w:r>
        <w:rPr>
          <w:rFonts w:ascii="Times New Roman" w:hAnsi="Times New Roman" w:cs="Times New Roman"/>
          <w:noProof/>
          <w:sz w:val="24"/>
          <w:szCs w:val="24"/>
        </w:rPr>
        <w:t>4.3.13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Исполнять   иные   обязанности, предусмотренные действующими</w:t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законодательными  и  нормативно-правовыми  актами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региональных и местных органов власти применительно к данному Договору.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9" w:name="sub_4317"/>
      <w:r>
        <w:rPr>
          <w:rFonts w:ascii="Times New Roman" w:hAnsi="Times New Roman" w:cs="Times New Roman"/>
          <w:noProof/>
          <w:sz w:val="24"/>
          <w:szCs w:val="24"/>
        </w:rPr>
        <w:t>4.3.14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При  проведении  общестроительных,  монтажных  и  отделочных</w:t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работ при  перепланировке и  переустройстве  принадлежащего 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помещения  строго  руководствоваться  Жилищным кодексом РФ и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нормативными актами.</w:t>
      </w:r>
    </w:p>
    <w:p w:rsidR="00BB13B9" w:rsidRDefault="00BB13B9" w:rsidP="00E67E33">
      <w:pPr>
        <w:pStyle w:val="a1"/>
        <w:rPr>
          <w:rFonts w:ascii="Times New Roman" w:hAnsi="Times New Roman" w:cs="Times New Roman"/>
          <w:b/>
          <w:i/>
          <w:noProof/>
          <w:sz w:val="24"/>
          <w:szCs w:val="24"/>
        </w:rPr>
      </w:pPr>
      <w:bookmarkStart w:id="50" w:name="sub_44"/>
    </w:p>
    <w:p w:rsidR="00BB13B9" w:rsidRPr="00716C30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4.4.Заказчик</w:t>
      </w:r>
      <w:r w:rsidRPr="00E06A6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имеет право: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51" w:name="sub_441"/>
      <w:bookmarkEnd w:id="50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4.4.1.  Знакомится   с  условиями  сделок,  совершенных </w:t>
      </w:r>
      <w:bookmarkEnd w:id="51"/>
      <w:r>
        <w:rPr>
          <w:rFonts w:ascii="Times New Roman" w:hAnsi="Times New Roman" w:cs="Times New Roman"/>
          <w:noProof/>
          <w:sz w:val="24"/>
          <w:szCs w:val="24"/>
        </w:rPr>
        <w:t>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в рамках исполнения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Договора.</w:t>
      </w:r>
      <w:bookmarkStart w:id="52" w:name="sub_442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4.4.2.  В случае неотложной необходимости  обращаться  к </w:t>
      </w:r>
      <w:bookmarkEnd w:id="52"/>
      <w:r>
        <w:rPr>
          <w:rFonts w:ascii="Times New Roman" w:hAnsi="Times New Roman" w:cs="Times New Roman"/>
          <w:noProof/>
          <w:sz w:val="24"/>
          <w:szCs w:val="24"/>
        </w:rPr>
        <w:t>Исполнителю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с заявлением о временной приостановке подачи  в  многоквартирный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дом воды,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отопления.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Pr="00E06A65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sub_5"/>
      <w:r w:rsidRPr="00E06A65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5. Цена и порядок расчетов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54" w:name="sub_51"/>
      <w:bookmarkEnd w:id="53"/>
      <w:r>
        <w:rPr>
          <w:rFonts w:ascii="Times New Roman" w:hAnsi="Times New Roman" w:cs="Times New Roman"/>
          <w:noProof/>
          <w:sz w:val="24"/>
          <w:szCs w:val="24"/>
        </w:rPr>
        <w:t xml:space="preserve">5.1. Структура и размер платежей Заказчика </w:t>
      </w:r>
      <w:bookmarkEnd w:id="54"/>
      <w:r>
        <w:rPr>
          <w:rFonts w:ascii="Times New Roman" w:hAnsi="Times New Roman" w:cs="Times New Roman"/>
          <w:noProof/>
          <w:sz w:val="24"/>
          <w:szCs w:val="24"/>
        </w:rPr>
        <w:t>включает в себя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- содержание общего имущества многоквартирного дома;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- текущий ремонт общего имущества многоквартирного дома;</w:t>
      </w:r>
      <w:bookmarkStart w:id="55" w:name="sub_52"/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5.2.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Плата  за  услуги  по  содержанию и текущему ремонту в  рамках</w:t>
      </w:r>
      <w:bookmarkEnd w:id="55"/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  устанавливается  в  размере,  обеспечивающем  содержание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имущества в  многоквартирном доме, в соответствии с действующим перечнем,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составом и периодичностью работ (услуг), указанным  в </w:t>
      </w:r>
      <w:hyperlink w:anchor="sub_1000" w:history="1">
        <w:r>
          <w:rPr>
            <w:rStyle w:val="a0"/>
            <w:rFonts w:ascii="Times New Roman" w:hAnsi="Times New Roman"/>
            <w:noProof/>
            <w:sz w:val="24"/>
            <w:szCs w:val="24"/>
          </w:rPr>
          <w:t>Приложении №</w:t>
        </w:r>
        <w:r w:rsidRPr="002C1200">
          <w:rPr>
            <w:rStyle w:val="a0"/>
            <w:rFonts w:ascii="Times New Roman" w:hAnsi="Times New Roman"/>
            <w:noProof/>
            <w:sz w:val="24"/>
            <w:szCs w:val="24"/>
          </w:rPr>
          <w:t xml:space="preserve"> 1.</w:t>
        </w:r>
      </w:hyperlink>
      <w:bookmarkStart w:id="56" w:name="sub_53"/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5.3. Размер платы услуг по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содержанию и текущему ремонту общего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имущества многоквартирного   дома     определяется   на   общем 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дома  с  учетом  пре</w:t>
      </w:r>
      <w:r>
        <w:rPr>
          <w:rFonts w:ascii="Times New Roman" w:hAnsi="Times New Roman" w:cs="Times New Roman"/>
          <w:noProof/>
          <w:sz w:val="24"/>
          <w:szCs w:val="24"/>
        </w:rPr>
        <w:t>дложений Исполнителя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57" w:name="sub_54"/>
      <w:r>
        <w:rPr>
          <w:rFonts w:ascii="Times New Roman" w:hAnsi="Times New Roman" w:cs="Times New Roman"/>
          <w:noProof/>
          <w:sz w:val="24"/>
          <w:szCs w:val="24"/>
        </w:rPr>
        <w:t>5.4.</w:t>
      </w:r>
      <w:bookmarkStart w:id="58" w:name="sub_55"/>
      <w:bookmarkEnd w:id="57"/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случае </w:t>
      </w:r>
      <w:r w:rsidRPr="007763F5">
        <w:rPr>
          <w:rFonts w:ascii="Times New Roman" w:hAnsi="Times New Roman" w:cs="Times New Roman"/>
          <w:b/>
          <w:i/>
          <w:noProof/>
          <w:sz w:val="24"/>
          <w:szCs w:val="24"/>
        </w:rPr>
        <w:t>возникновения необходимости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63F5">
        <w:rPr>
          <w:rFonts w:ascii="Times New Roman" w:hAnsi="Times New Roman" w:cs="Times New Roman"/>
          <w:b/>
          <w:i/>
          <w:noProof/>
          <w:sz w:val="24"/>
          <w:szCs w:val="24"/>
        </w:rPr>
        <w:t>проведения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не установленных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настоящим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Договором работ и услуг, в том числе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с ликвидацией </w:t>
      </w:r>
      <w:r>
        <w:rPr>
          <w:rFonts w:ascii="Times New Roman" w:hAnsi="Times New Roman" w:cs="Times New Roman"/>
          <w:noProof/>
          <w:sz w:val="24"/>
          <w:szCs w:val="24"/>
        </w:rPr>
        <w:t>аварии и её последствий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прочистке канализационной системы, </w:t>
      </w:r>
      <w:r w:rsidRPr="00E06A65">
        <w:rPr>
          <w:rFonts w:ascii="Times New Roman" w:hAnsi="Times New Roman" w:cs="Times New Roman"/>
          <w:noProof/>
          <w:sz w:val="24"/>
          <w:szCs w:val="24"/>
        </w:rPr>
        <w:t>указанные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проводятся за счет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Заказчика исходя из расчета себестоимости этих работ. Общая стоимость указанных в настоящем пункте работ и услуг устанавливается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пропорционально  </w:t>
      </w:r>
      <w:r w:rsidRPr="007319E7">
        <w:rPr>
          <w:rFonts w:ascii="Times New Roman" w:hAnsi="Times New Roman" w:cs="Times New Roman"/>
          <w:b/>
          <w:i/>
          <w:noProof/>
          <w:sz w:val="24"/>
          <w:szCs w:val="24"/>
        </w:rPr>
        <w:t>доли  собственности  в</w:t>
      </w:r>
      <w:r w:rsidRPr="0073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19E7">
        <w:rPr>
          <w:rFonts w:ascii="Times New Roman" w:hAnsi="Times New Roman" w:cs="Times New Roman"/>
          <w:b/>
          <w:i/>
          <w:noProof/>
          <w:sz w:val="24"/>
          <w:szCs w:val="24"/>
        </w:rPr>
        <w:t>общем имуществе многоквартирного 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включается в текущее ежемесячное начисление платежей. </w:t>
      </w:r>
    </w:p>
    <w:p w:rsidR="00BB13B9" w:rsidRPr="00D14DC8" w:rsidRDefault="00BB13B9" w:rsidP="00E67E33">
      <w:r>
        <w:rPr>
          <w:noProof/>
        </w:rPr>
        <w:t>5.5</w:t>
      </w:r>
      <w:r w:rsidRPr="00D14DC8">
        <w:rPr>
          <w:noProof/>
        </w:rPr>
        <w:t xml:space="preserve">.  Оплата </w:t>
      </w:r>
      <w:r>
        <w:rPr>
          <w:noProof/>
        </w:rPr>
        <w:t xml:space="preserve">Заказчиком оказанных услуг по настоящему </w:t>
      </w:r>
      <w:r w:rsidRPr="00D14DC8">
        <w:rPr>
          <w:noProof/>
        </w:rPr>
        <w:t>Договору</w:t>
      </w:r>
      <w:bookmarkEnd w:id="58"/>
      <w:r w:rsidRPr="00D14DC8">
        <w:t xml:space="preserve"> </w:t>
      </w:r>
      <w:r w:rsidRPr="00D14DC8">
        <w:rPr>
          <w:noProof/>
        </w:rPr>
        <w:t>осуществл</w:t>
      </w:r>
      <w:r>
        <w:rPr>
          <w:noProof/>
        </w:rPr>
        <w:t xml:space="preserve">яется  на  основании начислений производимых Исполнителем до 5 числа текущего месяца следующего за истекшим  В начислениях осуществляемым Исполнителем указываются: </w:t>
      </w:r>
      <w:r w:rsidRPr="00D14DC8">
        <w:rPr>
          <w:noProof/>
        </w:rPr>
        <w:t>размер  оплаты  оказанных  услуг,  сумма</w:t>
      </w:r>
      <w:r w:rsidRPr="00D14DC8">
        <w:t xml:space="preserve"> </w:t>
      </w:r>
      <w:r>
        <w:rPr>
          <w:noProof/>
        </w:rPr>
        <w:t>задолженности Заказчика</w:t>
      </w:r>
      <w:r w:rsidRPr="00D14DC8">
        <w:rPr>
          <w:noProof/>
        </w:rPr>
        <w:t xml:space="preserve">  по  оплате  оказанных  услуг  за  предыдущие</w:t>
      </w:r>
      <w:r w:rsidRPr="00D14DC8">
        <w:t xml:space="preserve"> </w:t>
      </w:r>
      <w:r w:rsidRPr="00D14DC8">
        <w:rPr>
          <w:noProof/>
        </w:rPr>
        <w:t>периоды, а также  сумма  пени,  определенная  в  соответствии с условиями</w:t>
      </w:r>
      <w:r w:rsidRPr="00D14DC8">
        <w:t xml:space="preserve"> </w:t>
      </w:r>
      <w:r w:rsidRPr="00D14DC8">
        <w:rPr>
          <w:noProof/>
        </w:rPr>
        <w:t>Договора.</w:t>
      </w:r>
      <w:r>
        <w:rPr>
          <w:noProof/>
        </w:rPr>
        <w:t xml:space="preserve">  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59" w:name="sub_56"/>
      <w:r>
        <w:rPr>
          <w:rFonts w:ascii="Times New Roman" w:hAnsi="Times New Roman" w:cs="Times New Roman"/>
          <w:noProof/>
          <w:sz w:val="24"/>
          <w:szCs w:val="24"/>
        </w:rPr>
        <w:t>5.6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bookmarkStart w:id="60" w:name="sub_58"/>
      <w:bookmarkEnd w:id="59"/>
      <w:r>
        <w:rPr>
          <w:rFonts w:ascii="Times New Roman" w:hAnsi="Times New Roman" w:cs="Times New Roman"/>
          <w:noProof/>
          <w:sz w:val="24"/>
          <w:szCs w:val="24"/>
        </w:rPr>
        <w:t xml:space="preserve">Стоимость услуг (работ) по настоящему договору составляет 2 руб. 75 коп. в месяц  за 1 м.кв. общей площади жилого помещения принадлежащего Собственнику этого помещения.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>Срок внесения платежей:</w:t>
      </w:r>
    </w:p>
    <w:bookmarkEnd w:id="60"/>
    <w:p w:rsidR="00BB13B9" w:rsidRDefault="00BB13B9" w:rsidP="00E67E33">
      <w:pPr>
        <w:pStyle w:val="a1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7F387F">
        <w:rPr>
          <w:rFonts w:ascii="Times New Roman" w:hAnsi="Times New Roman" w:cs="Times New Roman"/>
          <w:b/>
          <w:i/>
          <w:noProof/>
          <w:sz w:val="24"/>
          <w:szCs w:val="24"/>
        </w:rPr>
        <w:t>- ежемесячно в течении календарного года до 10 числа  месяца, следующего за истекшим.</w:t>
      </w:r>
    </w:p>
    <w:p w:rsidR="00BB13B9" w:rsidRPr="00D14DC8" w:rsidRDefault="00BB13B9" w:rsidP="00E67E33">
      <w:r>
        <w:t xml:space="preserve">     Заказчик</w:t>
      </w:r>
      <w:r w:rsidRPr="00D14DC8">
        <w:t xml:space="preserve"> имеет право на внесение авансовых платежей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1" w:name="sub_510"/>
      <w:r>
        <w:rPr>
          <w:rFonts w:ascii="Times New Roman" w:hAnsi="Times New Roman" w:cs="Times New Roman"/>
          <w:noProof/>
          <w:sz w:val="24"/>
          <w:szCs w:val="24"/>
        </w:rPr>
        <w:t>5.7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В   случае   возникновения    необходимости    проведения   не</w:t>
      </w:r>
      <w:bookmarkEnd w:id="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Договоро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  работ и услуг Заказчик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на  общем 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определяе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т  необходимый  объем  работ (услуг),  сроки  начала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работ, стоимость работ (услуг) и оплачивают дополнительно. Размер платежа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рассчитывается  пропорционально  </w:t>
      </w:r>
      <w:r w:rsidRPr="007319E7">
        <w:rPr>
          <w:rFonts w:ascii="Times New Roman" w:hAnsi="Times New Roman" w:cs="Times New Roman"/>
          <w:b/>
          <w:i/>
          <w:noProof/>
          <w:sz w:val="24"/>
          <w:szCs w:val="24"/>
        </w:rPr>
        <w:t>доли  собственности  в</w:t>
      </w:r>
      <w:r w:rsidRPr="0073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19E7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общем имуществе многоквартирного  дома.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Оплата  в  установленном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производится  Собственником  в  соответст</w:t>
      </w:r>
      <w:r>
        <w:rPr>
          <w:rFonts w:ascii="Times New Roman" w:hAnsi="Times New Roman" w:cs="Times New Roman"/>
          <w:noProof/>
          <w:sz w:val="24"/>
          <w:szCs w:val="24"/>
        </w:rPr>
        <w:t>вии  с  выставленным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счетом   на   предоплату,   в  котором  должны  быть  указаны: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наименование  дополнительных  работ,  их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стоимость.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Платеж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внесен Заказчиком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не  позднее  10 банковских дней со дня выставления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счета.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2" w:name="sub_511"/>
      <w:r>
        <w:rPr>
          <w:rFonts w:ascii="Times New Roman" w:hAnsi="Times New Roman" w:cs="Times New Roman"/>
          <w:noProof/>
          <w:sz w:val="24"/>
          <w:szCs w:val="24"/>
        </w:rPr>
        <w:t>5.10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Капитальный  ремонт  общего  имущества  в многоквартирном доме</w:t>
      </w:r>
      <w:bookmarkEnd w:id="6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проводится за счет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по отдельному  Договору.  Решение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собрания Заказчика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помещений  в  многоквартирном  доме  об  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расходов на капитальный ремонт многоквартирного дома принимается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предложений Исполнителя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о  сроке  начала  капитального  ремонта,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необходимом объеме работ, стоимости  материалов,  порядке 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ремонта, сроках возмещения расходов и  других  предложений,  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условиями проведения капитального ремонта. Обязанность по оплате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на капитальный ремонт  многоквартирного  </w:t>
      </w:r>
      <w:r>
        <w:rPr>
          <w:rFonts w:ascii="Times New Roman" w:hAnsi="Times New Roman" w:cs="Times New Roman"/>
          <w:noProof/>
          <w:sz w:val="24"/>
          <w:szCs w:val="24"/>
        </w:rPr>
        <w:t>дома  распространяется  на Заказчика (всех собственников жилых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помещений  в  этом  доме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с  момента   возникновения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собственности на помещения в этом доме. При переходе права 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на помещение в  многоквартирном  доме  к  новому  Собственнику  переходит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обязательство предыдущего Собственника по оплате расходов на  капитальный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ремонт многоквартирного дома.</w:t>
      </w:r>
    </w:p>
    <w:p w:rsidR="00BB13B9" w:rsidRPr="007763F5" w:rsidRDefault="00BB13B9" w:rsidP="00E67E33">
      <w:bookmarkStart w:id="63" w:name="sub_512"/>
      <w:r>
        <w:rPr>
          <w:noProof/>
        </w:rPr>
        <w:t>5.11</w:t>
      </w:r>
      <w:r w:rsidRPr="007763F5">
        <w:rPr>
          <w:noProof/>
        </w:rPr>
        <w:t xml:space="preserve">. Не позднее последнего числа текущего месяца Заказчиком и Исполнителем составляется Акт премки выполненых работ, оказанных услуг, который явялется единственным основанием для начисления платежей </w:t>
      </w:r>
    </w:p>
    <w:p w:rsidR="00BB13B9" w:rsidRPr="007763F5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r w:rsidRPr="007763F5">
        <w:rPr>
          <w:rFonts w:ascii="Times New Roman" w:hAnsi="Times New Roman" w:cs="Times New Roman"/>
          <w:noProof/>
          <w:sz w:val="24"/>
          <w:szCs w:val="24"/>
        </w:rPr>
        <w:t>5.1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763F5">
        <w:rPr>
          <w:rFonts w:ascii="Times New Roman" w:hAnsi="Times New Roman" w:cs="Times New Roman"/>
          <w:noProof/>
          <w:sz w:val="24"/>
          <w:szCs w:val="24"/>
        </w:rPr>
        <w:t>. Неиспользование  помещений  не  является основанием невнесения</w:t>
      </w:r>
      <w:bookmarkEnd w:id="63"/>
      <w:r w:rsidRPr="007763F5">
        <w:rPr>
          <w:rFonts w:ascii="Times New Roman" w:hAnsi="Times New Roman" w:cs="Times New Roman"/>
          <w:sz w:val="24"/>
          <w:szCs w:val="24"/>
        </w:rPr>
        <w:t xml:space="preserve"> </w:t>
      </w:r>
      <w:r w:rsidRPr="007763F5">
        <w:rPr>
          <w:rFonts w:ascii="Times New Roman" w:hAnsi="Times New Roman" w:cs="Times New Roman"/>
          <w:noProof/>
          <w:sz w:val="24"/>
          <w:szCs w:val="24"/>
        </w:rPr>
        <w:t xml:space="preserve">платы  за  услуги  по  Договору. </w:t>
      </w:r>
    </w:p>
    <w:p w:rsidR="00BB13B9" w:rsidRPr="005A1A5E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sub_6"/>
      <w:r>
        <w:rPr>
          <w:rStyle w:val="a"/>
          <w:rFonts w:ascii="Times New Roman" w:hAnsi="Times New Roman" w:cs="Times New Roman"/>
          <w:bCs/>
          <w:noProof/>
          <w:sz w:val="24"/>
          <w:szCs w:val="24"/>
        </w:rPr>
        <w:t>6.  Ответственность</w:t>
      </w:r>
      <w:r w:rsidRPr="005A1A5E">
        <w:rPr>
          <w:rStyle w:val="a"/>
          <w:rFonts w:ascii="Times New Roman" w:hAnsi="Times New Roman" w:cs="Times New Roman"/>
          <w:bCs/>
          <w:noProof/>
          <w:sz w:val="24"/>
          <w:szCs w:val="24"/>
        </w:rPr>
        <w:t xml:space="preserve"> сторон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5" w:name="sub_61"/>
      <w:bookmarkEnd w:id="64"/>
      <w:r>
        <w:rPr>
          <w:rFonts w:ascii="Times New Roman" w:hAnsi="Times New Roman" w:cs="Times New Roman"/>
          <w:noProof/>
          <w:sz w:val="24"/>
          <w:szCs w:val="24"/>
        </w:rPr>
        <w:t xml:space="preserve">6.1. Исполнитель несет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рамках настоящего договора за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ущерб,</w:t>
      </w:r>
      <w:bookmarkEnd w:id="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причиненный   многокварт</w:t>
      </w:r>
      <w:r>
        <w:rPr>
          <w:rFonts w:ascii="Times New Roman" w:hAnsi="Times New Roman" w:cs="Times New Roman"/>
          <w:noProof/>
          <w:sz w:val="24"/>
          <w:szCs w:val="24"/>
        </w:rPr>
        <w:t>ирному   дому  в  результате  его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 действий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бездействия, в размере действительного причиненного ущерба.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6" w:name="sub_62"/>
      <w:r>
        <w:rPr>
          <w:rFonts w:ascii="Times New Roman" w:hAnsi="Times New Roman" w:cs="Times New Roman"/>
          <w:noProof/>
          <w:sz w:val="24"/>
          <w:szCs w:val="24"/>
        </w:rPr>
        <w:t>6.2. Исполнитель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не  несет ответственности за  все  виды</w:t>
      </w:r>
      <w:bookmarkEnd w:id="6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ущерба, возникшие не по его вине или не по вине его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работников.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7" w:name="sub_63"/>
      <w:r w:rsidRPr="00477494">
        <w:rPr>
          <w:rFonts w:ascii="Times New Roman" w:hAnsi="Times New Roman" w:cs="Times New Roman"/>
          <w:noProof/>
          <w:sz w:val="24"/>
          <w:szCs w:val="24"/>
        </w:rPr>
        <w:t>6.3.  Ответственность  по сделкам, совершенным</w:t>
      </w:r>
      <w:bookmarkEnd w:id="67"/>
      <w:r>
        <w:rPr>
          <w:rFonts w:ascii="Times New Roman" w:hAnsi="Times New Roman" w:cs="Times New Roman"/>
          <w:noProof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со сторонними организациями, са</w:t>
      </w:r>
      <w:r>
        <w:rPr>
          <w:rFonts w:ascii="Times New Roman" w:hAnsi="Times New Roman" w:cs="Times New Roman"/>
          <w:noProof/>
          <w:sz w:val="24"/>
          <w:szCs w:val="24"/>
        </w:rPr>
        <w:t>мостоятельно несет Исполнитель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3B9" w:rsidRPr="005720FD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68" w:name="sub_64"/>
      <w:r w:rsidRPr="005720FD">
        <w:rPr>
          <w:rFonts w:ascii="Times New Roman" w:hAnsi="Times New Roman" w:cs="Times New Roman"/>
          <w:noProof/>
          <w:sz w:val="24"/>
          <w:szCs w:val="24"/>
        </w:rPr>
        <w:t>6.4. Невыполнение (не полное выполнение)  Исполнителем своих обязательств по настоящему договору определяется отдельно в Акте приемки выполненых работ, оказанных услуг, при этом оплата причитающихся ежемесячных платежей Заказчика уменьшается на 5% за каждое допущенное Исполнителем нарушение.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20FD">
        <w:rPr>
          <w:rFonts w:ascii="Times New Roman" w:hAnsi="Times New Roman" w:cs="Times New Roman"/>
          <w:sz w:val="24"/>
          <w:szCs w:val="24"/>
        </w:rPr>
        <w:t xml:space="preserve">При выполнении работ на неудовлетворительном уровне Исполнитель должен представить Заказчику в письменном виде план и график устранения недостатков в работе. 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9" w:name="sub_65"/>
      <w:bookmarkEnd w:id="68"/>
      <w:r>
        <w:rPr>
          <w:rFonts w:ascii="Times New Roman" w:hAnsi="Times New Roman" w:cs="Times New Roman"/>
          <w:noProof/>
          <w:sz w:val="24"/>
          <w:szCs w:val="24"/>
        </w:rPr>
        <w:t xml:space="preserve">6.5  При  нарушении Заказчиком обязательств,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предусмотренных</w:t>
      </w:r>
      <w:bookmarkEnd w:id="69"/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Договором, последний несет ответственность пер</w:t>
      </w:r>
      <w:r>
        <w:rPr>
          <w:rFonts w:ascii="Times New Roman" w:hAnsi="Times New Roman" w:cs="Times New Roman"/>
          <w:noProof/>
          <w:sz w:val="24"/>
          <w:szCs w:val="24"/>
        </w:rPr>
        <w:t>ед Исполнителем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третьими  лицами  за  все последствия,  возникшие в результате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аварийных и иных ситуаций.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0" w:name="sub_67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6.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В  случае,   если   Собственник   своевременно   не   уведомил</w:t>
      </w:r>
      <w:bookmarkEnd w:id="7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Исполнителя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о смене Собственника и не представил 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документы, то обязательства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настоящему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Договору 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охраняются  за  Собственником до дня предоставления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сведений.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1" w:name="sub_68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6.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Собственник  несет  ответственность  за  нарушение  требований</w:t>
      </w:r>
      <w:bookmarkEnd w:id="7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пожарной безопасности в соответствии с действующим законодательством.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2" w:name="sub_61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73" w:name="sub_611"/>
      <w:bookmarkEnd w:id="72"/>
      <w:r>
        <w:rPr>
          <w:rFonts w:ascii="Times New Roman" w:hAnsi="Times New Roman" w:cs="Times New Roman"/>
          <w:noProof/>
          <w:sz w:val="24"/>
          <w:szCs w:val="24"/>
        </w:rPr>
        <w:t xml:space="preserve"> 6.8. В случае истечения нормативного срока эксплуатации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общего</w:t>
      </w:r>
      <w:bookmarkEnd w:id="7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имущества   многоквартирного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дома Исполнитель не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ответственности за качество коммунальных услуг  по параметрам,  зависящим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от технического состояния эксплуатируемого оборудования, и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 содержанию и текущему ремонту общего имущества многоквартирного дома.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4" w:name="sub_612"/>
      <w:r>
        <w:rPr>
          <w:rFonts w:ascii="Times New Roman" w:hAnsi="Times New Roman" w:cs="Times New Roman"/>
          <w:noProof/>
          <w:sz w:val="24"/>
          <w:szCs w:val="24"/>
        </w:rPr>
        <w:t xml:space="preserve"> 6.9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Во всех остальных  случаях  нарушения  своих  обязательств  по</w:t>
      </w:r>
      <w:bookmarkEnd w:id="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Договору Стороны несут ответственность за неисполнение  или 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исполнение своих обязательств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настоящему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Договору в  соответствии  с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B13B9" w:rsidRDefault="00BB13B9" w:rsidP="00E67E33">
      <w:pPr>
        <w:pStyle w:val="a1"/>
        <w:jc w:val="center"/>
        <w:rPr>
          <w:rStyle w:val="a"/>
          <w:rFonts w:ascii="Times New Roman" w:hAnsi="Times New Roman" w:cs="Times New Roman"/>
          <w:bCs/>
          <w:noProof/>
          <w:sz w:val="24"/>
          <w:szCs w:val="24"/>
        </w:rPr>
      </w:pPr>
      <w:bookmarkStart w:id="75" w:name="sub_7"/>
      <w:r w:rsidRPr="005A1A5E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7. Особые услови</w:t>
      </w:r>
      <w:bookmarkEnd w:id="75"/>
      <w:r>
        <w:rPr>
          <w:rStyle w:val="a"/>
          <w:rFonts w:ascii="Times New Roman" w:hAnsi="Times New Roman" w:cs="Times New Roman"/>
          <w:bCs/>
          <w:noProof/>
          <w:sz w:val="24"/>
          <w:szCs w:val="24"/>
        </w:rPr>
        <w:t>я</w:t>
      </w:r>
    </w:p>
    <w:p w:rsidR="00BB13B9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6" w:name="sub_71"/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7.1.  Все  споры,   возникшие  из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настоячщего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Договора   или  в  связи  с  ним,</w:t>
      </w:r>
      <w:bookmarkEnd w:id="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разрешаются сторонами путем переговоров. В случае, если  стороны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достичь взаимного соглашения,  споры и разногласия разрешаются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порядке по заявлению одной из сторон.</w:t>
      </w:r>
      <w:bookmarkStart w:id="77" w:name="sub_72"/>
    </w:p>
    <w:p w:rsidR="00BB13B9" w:rsidRPr="005A1A5E" w:rsidRDefault="00BB13B9" w:rsidP="00E67E3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sub_9"/>
      <w:bookmarkEnd w:id="77"/>
      <w:r>
        <w:rPr>
          <w:rStyle w:val="a"/>
          <w:rFonts w:ascii="Times New Roman" w:hAnsi="Times New Roman" w:cs="Times New Roman"/>
          <w:bCs/>
          <w:noProof/>
          <w:sz w:val="24"/>
          <w:szCs w:val="24"/>
        </w:rPr>
        <w:t>8</w:t>
      </w:r>
      <w:r w:rsidRPr="005A1A5E">
        <w:rPr>
          <w:rStyle w:val="a"/>
          <w:rFonts w:ascii="Times New Roman" w:hAnsi="Times New Roman" w:cs="Times New Roman"/>
          <w:bCs/>
          <w:noProof/>
          <w:sz w:val="24"/>
          <w:szCs w:val="24"/>
        </w:rPr>
        <w:t>. Срок действия Договора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79" w:name="sub_91"/>
      <w:bookmarkEnd w:id="78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.1.  Договор является публичным Договором в соответствии со статьей</w:t>
      </w:r>
      <w:bookmarkEnd w:id="7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4D">
        <w:rPr>
          <w:rStyle w:val="a2"/>
          <w:rFonts w:ascii="Times New Roman" w:hAnsi="Times New Roman"/>
          <w:noProof/>
          <w:sz w:val="24"/>
          <w:szCs w:val="24"/>
        </w:rPr>
        <w:t>426</w:t>
      </w:r>
      <w:r w:rsidRPr="005A1A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Гражданского кодекса Российской Федерации.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80" w:name="sub_92"/>
      <w:r>
        <w:rPr>
          <w:rFonts w:ascii="Times New Roman" w:hAnsi="Times New Roman" w:cs="Times New Roman"/>
          <w:noProof/>
          <w:sz w:val="24"/>
          <w:szCs w:val="24"/>
        </w:rPr>
        <w:t xml:space="preserve">8.2.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 заключен </w:t>
      </w:r>
      <w:r w:rsidRPr="00DF6036">
        <w:rPr>
          <w:rFonts w:ascii="Times New Roman" w:hAnsi="Times New Roman" w:cs="Times New Roman"/>
          <w:noProof/>
          <w:sz w:val="24"/>
          <w:szCs w:val="24"/>
        </w:rPr>
        <w:t>на срок 1 год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Начало действия Договора с</w:t>
      </w:r>
      <w:bookmarkEnd w:id="8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«  » октября 2010_г.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(не позднее чем через месяц после подписания).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81" w:name="sub_93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.3.  Договор  может  быть  досрочно  расторгнут </w:t>
      </w:r>
      <w:bookmarkEnd w:id="81"/>
      <w:r>
        <w:rPr>
          <w:rFonts w:ascii="Times New Roman" w:hAnsi="Times New Roman" w:cs="Times New Roman"/>
          <w:noProof/>
          <w:sz w:val="24"/>
          <w:szCs w:val="24"/>
        </w:rPr>
        <w:t xml:space="preserve">в случаях систематического его неисполнения одной из сторон, при  условии 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письменного   извещения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Исполнителя</w:t>
      </w:r>
      <w:r w:rsidRPr="00477494">
        <w:rPr>
          <w:rFonts w:ascii="Times New Roman" w:hAnsi="Times New Roman" w:cs="Times New Roman"/>
          <w:noProof/>
          <w:sz w:val="24"/>
          <w:szCs w:val="24"/>
        </w:rPr>
        <w:t xml:space="preserve">  за два 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 даты расторжения.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82" w:name="sub_95"/>
      <w:r>
        <w:rPr>
          <w:rFonts w:ascii="Times New Roman" w:hAnsi="Times New Roman" w:cs="Times New Roman"/>
          <w:noProof/>
          <w:sz w:val="24"/>
          <w:szCs w:val="24"/>
        </w:rPr>
        <w:t>8.4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Договор  считается  расторгнутым  с одним из  Собственников  с</w:t>
      </w:r>
      <w:bookmarkEnd w:id="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момента  прекращения  у  данного  Собственника  права   собственности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помещение  в  многоквартирном  доме   и   предоставления  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документов.</w:t>
      </w:r>
    </w:p>
    <w:p w:rsidR="00BB13B9" w:rsidRPr="00477494" w:rsidRDefault="00BB13B9" w:rsidP="00E67E3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83" w:name="sub_96"/>
      <w:r>
        <w:rPr>
          <w:rFonts w:ascii="Times New Roman" w:hAnsi="Times New Roman" w:cs="Times New Roman"/>
          <w:noProof/>
          <w:sz w:val="24"/>
          <w:szCs w:val="24"/>
        </w:rPr>
        <w:t xml:space="preserve">8.5. Изменение и расторжение настоящего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Договора</w:t>
      </w:r>
      <w:bookmarkEnd w:id="8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осуществляется в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порядке, предусмотренном законодательством.</w:t>
      </w:r>
    </w:p>
    <w:p w:rsidR="00BB13B9" w:rsidRDefault="00BB13B9" w:rsidP="00E67E33">
      <w:pPr>
        <w:pStyle w:val="a1"/>
        <w:rPr>
          <w:rFonts w:ascii="Times New Roman" w:hAnsi="Times New Roman" w:cs="Times New Roman"/>
          <w:noProof/>
          <w:sz w:val="24"/>
          <w:szCs w:val="24"/>
        </w:rPr>
      </w:pPr>
      <w:bookmarkStart w:id="84" w:name="sub_97"/>
      <w:r>
        <w:rPr>
          <w:rFonts w:ascii="Times New Roman" w:hAnsi="Times New Roman" w:cs="Times New Roman"/>
          <w:noProof/>
          <w:sz w:val="24"/>
          <w:szCs w:val="24"/>
        </w:rPr>
        <w:t>8.6</w:t>
      </w:r>
      <w:r w:rsidRPr="00477494">
        <w:rPr>
          <w:rFonts w:ascii="Times New Roman" w:hAnsi="Times New Roman" w:cs="Times New Roman"/>
          <w:noProof/>
          <w:sz w:val="24"/>
          <w:szCs w:val="24"/>
        </w:rPr>
        <w:t>.  При   отсутствии  заявлений  одной  из  сторон  о  прекращении</w:t>
      </w:r>
      <w:bookmarkEnd w:id="84"/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Договора за 10 дней до его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по окончании срока его действия,  настоящий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94">
        <w:rPr>
          <w:rFonts w:ascii="Times New Roman" w:hAnsi="Times New Roman" w:cs="Times New Roman"/>
          <w:noProof/>
          <w:sz w:val="24"/>
          <w:szCs w:val="24"/>
        </w:rPr>
        <w:t>считается продленным на тот же срок и на тех же условиях.</w:t>
      </w:r>
    </w:p>
    <w:p w:rsidR="00BB13B9" w:rsidRDefault="00BB13B9" w:rsidP="00E67E33"/>
    <w:p w:rsidR="00BB13B9" w:rsidRDefault="00BB13B9" w:rsidP="00E67E33"/>
    <w:p w:rsidR="00BB13B9" w:rsidRDefault="00BB13B9" w:rsidP="00E67E33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</w:rPr>
      </w:pPr>
      <w:r w:rsidRPr="00F753DC">
        <w:rPr>
          <w:rFonts w:ascii="Verdana" w:hAnsi="Verdana"/>
          <w:b/>
          <w:color w:val="000000"/>
        </w:rPr>
        <w:t>Состав общего имущества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BB4E04">
        <w:rPr>
          <w:rFonts w:ascii="Verdana" w:hAnsi="Verdana"/>
          <w:color w:val="000000"/>
        </w:rPr>
        <w:t xml:space="preserve">В состав общего имущества включаются: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1.Помещения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2. Крыши;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3.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5.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6.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7.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8.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 xml:space="preserve">9.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 </w:t>
      </w:r>
    </w:p>
    <w:p w:rsidR="00BB13B9" w:rsidRPr="00BB4E04" w:rsidRDefault="00BB13B9" w:rsidP="00E67E3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B4E04">
        <w:rPr>
          <w:rFonts w:ascii="Verdana" w:hAnsi="Verdana"/>
          <w:color w:val="000000"/>
          <w:sz w:val="20"/>
          <w:szCs w:val="20"/>
        </w:rPr>
        <w:t>10.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границы.</w:t>
      </w:r>
    </w:p>
    <w:p w:rsidR="00BB13B9" w:rsidRPr="00BB4E04" w:rsidRDefault="00BB13B9" w:rsidP="00E67E33">
      <w:pPr>
        <w:rPr>
          <w:sz w:val="20"/>
          <w:szCs w:val="20"/>
        </w:rPr>
      </w:pPr>
    </w:p>
    <w:p w:rsidR="00BB13B9" w:rsidRPr="00BB4E04" w:rsidRDefault="00BB13B9" w:rsidP="00E67E33">
      <w:pPr>
        <w:rPr>
          <w:sz w:val="20"/>
          <w:szCs w:val="20"/>
        </w:rPr>
      </w:pPr>
    </w:p>
    <w:p w:rsidR="00BB13B9" w:rsidRDefault="00BB13B9" w:rsidP="00E67E33"/>
    <w:p w:rsidR="00BB13B9" w:rsidRDefault="00BB13B9" w:rsidP="00E67E33"/>
    <w:p w:rsidR="00BB13B9" w:rsidRDefault="00BB13B9" w:rsidP="00E67E33"/>
    <w:p w:rsidR="00BB13B9" w:rsidRDefault="00BB13B9" w:rsidP="00E67E33"/>
    <w:p w:rsidR="00BB13B9" w:rsidRDefault="00BB13B9" w:rsidP="00E67E33"/>
    <w:p w:rsidR="00BB13B9" w:rsidRDefault="00BB13B9" w:rsidP="00E67E33"/>
    <w:p w:rsidR="00BB13B9" w:rsidRDefault="00BB13B9" w:rsidP="00E67E33">
      <w:pPr>
        <w:jc w:val="right"/>
        <w:rPr>
          <w:b/>
        </w:rPr>
      </w:pPr>
      <w:r>
        <w:rPr>
          <w:b/>
        </w:rPr>
        <w:t xml:space="preserve">    Приложение №1 </w:t>
      </w:r>
    </w:p>
    <w:p w:rsidR="00BB13B9" w:rsidRDefault="00BB13B9" w:rsidP="00E67E33">
      <w:pPr>
        <w:jc w:val="right"/>
        <w:rPr>
          <w:b/>
        </w:rPr>
      </w:pPr>
      <w:r>
        <w:rPr>
          <w:b/>
        </w:rPr>
        <w:t xml:space="preserve">                                                             к договору «Оказания услуг по содержанию </w:t>
      </w:r>
    </w:p>
    <w:p w:rsidR="00BB13B9" w:rsidRDefault="00BB13B9" w:rsidP="00E67E33">
      <w:pPr>
        <w:jc w:val="right"/>
        <w:rPr>
          <w:b/>
        </w:rPr>
      </w:pPr>
      <w:r>
        <w:rPr>
          <w:b/>
        </w:rPr>
        <w:t xml:space="preserve">                                                             и выполнению работ по ремонту общего имущества </w:t>
      </w:r>
    </w:p>
    <w:p w:rsidR="00BB13B9" w:rsidRDefault="00BB13B9" w:rsidP="00E67E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многоквартирного дома»</w:t>
      </w:r>
    </w:p>
    <w:p w:rsidR="00BB13B9" w:rsidRPr="00866544" w:rsidRDefault="00BB13B9" w:rsidP="00E67E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№_____ от «____»_______________20_г.                                                                                                                            </w:t>
      </w:r>
    </w:p>
    <w:p w:rsidR="00BB13B9" w:rsidRPr="00866544" w:rsidRDefault="00BB13B9" w:rsidP="00E67E33">
      <w:pPr>
        <w:jc w:val="right"/>
        <w:rPr>
          <w:b/>
        </w:rPr>
      </w:pPr>
      <w:r w:rsidRPr="00866544">
        <w:rPr>
          <w:b/>
        </w:rPr>
        <w:t xml:space="preserve"> </w:t>
      </w:r>
    </w:p>
    <w:p w:rsidR="00BB13B9" w:rsidRDefault="00BB13B9" w:rsidP="00E67E33">
      <w:pPr>
        <w:jc w:val="right"/>
        <w:rPr>
          <w:b/>
        </w:rPr>
      </w:pPr>
    </w:p>
    <w:p w:rsidR="00BB13B9" w:rsidRPr="004710EB" w:rsidRDefault="00BB13B9" w:rsidP="00E67E33">
      <w:pPr>
        <w:jc w:val="center"/>
        <w:rPr>
          <w:b/>
        </w:rPr>
      </w:pPr>
      <w:r w:rsidRPr="004710EB">
        <w:rPr>
          <w:b/>
        </w:rPr>
        <w:t>ПЕРЕЧЕНЬ</w:t>
      </w:r>
    </w:p>
    <w:p w:rsidR="00BB13B9" w:rsidRDefault="00BB13B9" w:rsidP="00E67E33">
      <w:pPr>
        <w:jc w:val="center"/>
        <w:rPr>
          <w:b/>
        </w:rPr>
      </w:pPr>
      <w:r w:rsidRPr="004710EB">
        <w:rPr>
          <w:b/>
        </w:rPr>
        <w:t>СОСТАВА И ПЕРИОДИ</w:t>
      </w:r>
      <w:r>
        <w:rPr>
          <w:b/>
        </w:rPr>
        <w:t xml:space="preserve">ЧНОСТИ РАБОТ ПО СОДЕРЖАНИЮ И ТЕКУЩЕМУ РЕМОНТУ </w:t>
      </w:r>
    </w:p>
    <w:p w:rsidR="00BB13B9" w:rsidRPr="00E75D27" w:rsidRDefault="00BB13B9" w:rsidP="00E67E3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75D27">
        <w:rPr>
          <w:b/>
        </w:rPr>
        <w:t xml:space="preserve">ОБЩЕГО ИМУЩЕСТВА </w:t>
      </w:r>
      <w:r>
        <w:rPr>
          <w:b/>
        </w:rPr>
        <w:t xml:space="preserve"> </w:t>
      </w:r>
      <w:r w:rsidRPr="00E75D27">
        <w:rPr>
          <w:b/>
        </w:rPr>
        <w:t>МНОГОКВАРТИРНОГО ЖИЛОГО ДОМА, ТЕХНИЧЕСКОГО ОБСЛУЖ</w:t>
      </w:r>
      <w:r>
        <w:rPr>
          <w:b/>
        </w:rPr>
        <w:t>ИВАНИЯ ОБЩИХ КОММУНИКАЦИЙ.</w:t>
      </w:r>
    </w:p>
    <w:p w:rsidR="00BB13B9" w:rsidRDefault="00BB13B9" w:rsidP="00E67E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420"/>
      </w:tblGrid>
      <w:tr w:rsidR="00BB13B9" w:rsidRPr="00150F34" w:rsidTr="00840346">
        <w:tc>
          <w:tcPr>
            <w:tcW w:w="828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 xml:space="preserve">№ </w:t>
            </w:r>
          </w:p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п/п</w:t>
            </w:r>
          </w:p>
        </w:tc>
        <w:tc>
          <w:tcPr>
            <w:tcW w:w="774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Состав работ</w:t>
            </w:r>
          </w:p>
        </w:tc>
        <w:tc>
          <w:tcPr>
            <w:tcW w:w="242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Периодичность</w:t>
            </w:r>
          </w:p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выполнения работ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 xml:space="preserve">1.Санитарно-технические работы </w:t>
            </w:r>
          </w:p>
        </w:tc>
        <w:tc>
          <w:tcPr>
            <w:tcW w:w="242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 w:rsidRPr="004710EB">
              <w:t>1.1.</w:t>
            </w:r>
          </w:p>
        </w:tc>
        <w:tc>
          <w:tcPr>
            <w:tcW w:w="7740" w:type="dxa"/>
          </w:tcPr>
          <w:p w:rsidR="00BB13B9" w:rsidRPr="004710EB" w:rsidRDefault="00BB13B9" w:rsidP="00840346">
            <w:r w:rsidRPr="004710EB">
              <w:t>Проведение осмотр</w:t>
            </w:r>
            <w:r>
              <w:t>ов (обследований) инженерного оборудования и коммуникаций здания перед началом отопительного сезона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1 раз в год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1.2.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 xml:space="preserve">Устранение неисправностей в системах водоснабжения и канализации, обеспечение их удовлетворительного функционирования 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1.3.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Прочистка внутренней канализации до колодца на выпуске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2 раза в год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1.4.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Надзор за состоянием водопроводно-канализационной сети внутри здания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Постоянно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1.5.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Устранение засоров и затоплений в подвальном помещении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1.6.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Устранение неисправностей в системах отопления и горячего водоснабжения обеспечивающее их удовлетворительное функционирование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1.7.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Осмотр, обслуживание, ремонт запорной и регулирующей арматуры, дренажей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Согласно графика ремонта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1.8.</w:t>
            </w:r>
          </w:p>
        </w:tc>
        <w:tc>
          <w:tcPr>
            <w:tcW w:w="7740" w:type="dxa"/>
          </w:tcPr>
          <w:p w:rsidR="00BB13B9" w:rsidRDefault="00BB13B9" w:rsidP="00840346">
            <w:r>
              <w:t>Установка, замена и 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</w:t>
            </w:r>
          </w:p>
          <w:p w:rsidR="00BB13B9" w:rsidRDefault="00BB13B9" w:rsidP="00840346">
            <w:r>
              <w:t>Устранение незначительных неисправностей в общедомовых системах центрального отопления, водоснабжения (регулировка трехходовых кранов, набивка сальников, заделка свищей и трещин на внутренних трубопроводах и стояках);</w:t>
            </w:r>
          </w:p>
          <w:p w:rsidR="00BB13B9" w:rsidRPr="004710EB" w:rsidRDefault="00BB13B9" w:rsidP="00840346"/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r>
              <w:t>1.9.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Выполнение работ, связанных с ликвидацией аварий и неисправностей внутридомовых сетей и оборудования водопровода, канализации, горячего водоснабжения, центрального отопления и электроснабжения по заявкам, указаниям жильцов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rPr>
          <w:trHeight w:val="855"/>
        </w:trPr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1.10.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Замена аварийных участков трубопроводов системы центрального отопления, горячего и холодного водоснабжения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rPr>
          <w:trHeight w:val="345"/>
        </w:trPr>
        <w:tc>
          <w:tcPr>
            <w:tcW w:w="828" w:type="dxa"/>
          </w:tcPr>
          <w:p w:rsidR="00BB13B9" w:rsidRDefault="00BB13B9" w:rsidP="00840346">
            <w:pPr>
              <w:jc w:val="center"/>
            </w:pPr>
            <w:r>
              <w:t>1.11.</w:t>
            </w:r>
          </w:p>
        </w:tc>
        <w:tc>
          <w:tcPr>
            <w:tcW w:w="7740" w:type="dxa"/>
          </w:tcPr>
          <w:p w:rsidR="00BB13B9" w:rsidRDefault="00BB13B9" w:rsidP="00840346">
            <w:r>
              <w:t xml:space="preserve"> Уплотнение сгонов</w:t>
            </w:r>
          </w:p>
        </w:tc>
        <w:tc>
          <w:tcPr>
            <w:tcW w:w="2420" w:type="dxa"/>
          </w:tcPr>
          <w:p w:rsidR="00BB13B9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rPr>
          <w:trHeight w:val="540"/>
        </w:trPr>
        <w:tc>
          <w:tcPr>
            <w:tcW w:w="828" w:type="dxa"/>
          </w:tcPr>
          <w:p w:rsidR="00BB13B9" w:rsidRDefault="00BB13B9" w:rsidP="00840346">
            <w:pPr>
              <w:jc w:val="center"/>
            </w:pPr>
            <w:r>
              <w:t>1.12.</w:t>
            </w:r>
          </w:p>
        </w:tc>
        <w:tc>
          <w:tcPr>
            <w:tcW w:w="7740" w:type="dxa"/>
          </w:tcPr>
          <w:p w:rsidR="00BB13B9" w:rsidRDefault="00BB13B9" w:rsidP="00840346">
            <w:r>
              <w:t xml:space="preserve">Утепление трубопроводов в чердачных помещениях и технических подпольях </w:t>
            </w:r>
          </w:p>
        </w:tc>
        <w:tc>
          <w:tcPr>
            <w:tcW w:w="2420" w:type="dxa"/>
          </w:tcPr>
          <w:p w:rsidR="00BB13B9" w:rsidRDefault="00BB13B9" w:rsidP="00840346">
            <w:pPr>
              <w:jc w:val="center"/>
            </w:pPr>
            <w:r>
              <w:t>1 раз в год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2. Работы</w:t>
            </w:r>
          </w:p>
          <w:p w:rsidR="00BB13B9" w:rsidRPr="004710EB" w:rsidRDefault="00BB13B9" w:rsidP="00840346">
            <w:pPr>
              <w:jc w:val="center"/>
            </w:pPr>
            <w:r w:rsidRPr="00150F34">
              <w:rPr>
                <w:b/>
              </w:rPr>
              <w:t xml:space="preserve">по ремонту электросетей и электрооборудования 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2.1.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Проведение осмотров (обследований) электросетей и электрооборудования.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Систематически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2.2.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Проверка заземления оболочки электрокабеля, замеры сопротивления проводов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1 раз в три года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2.3.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Осмотр после аварийных повреждений, пожаров, явлений стихийного характера с целью выявления неисправностей и их устранение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2.4.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Ремонт электрооборудования служебных и вспомогательных помещений (лестничных клеток, подвалов, чердаков)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2.5.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Ремонт распределительных щитов и вводно-распределительных устройств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2.6.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Ремонт и смена светильников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2.7.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 xml:space="preserve">Смена пакетных переключателей, выключателей в местах общего пользования 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2.8.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Смена отдельных участков электропроводки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2.9.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Восстановление освещения в подвалах, тех. Подпольях, технических коридорах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2.10.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Устранение неисправностей в местах общего пользования по заявкам жильцов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3. Общестроительные работы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rPr>
                <w:b/>
                <w:i/>
              </w:rPr>
            </w:pPr>
            <w:r w:rsidRPr="00150F34">
              <w:rPr>
                <w:b/>
                <w:i/>
              </w:rPr>
              <w:t>Кровельные работы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3.1.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2 раза в год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3.2.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 xml:space="preserve"> Осмотр конструктивных элементов кровли после аварийных повреждений, явлений стихийного характера с целью выявления неисправностей для дальнейшего их устранения)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3.3.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Закрытие чердачных люков. Проверка исправности слуховых окон.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1 раз в год</w:t>
            </w:r>
          </w:p>
        </w:tc>
      </w:tr>
      <w:tr w:rsidR="00BB13B9" w:rsidRPr="00150F34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3.4.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Локализация протечек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rPr>
                <w:b/>
                <w:i/>
              </w:rPr>
            </w:pPr>
            <w:r w:rsidRPr="00150F34">
              <w:rPr>
                <w:b/>
                <w:i/>
              </w:rPr>
              <w:t>Плотничные и столярные работы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3.5.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Проведение осмотров деревянных конструкций в период подготовки к сезонной эксплуатации (весенне-летний и осенне-зимний периоды)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2 раза в год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3.6.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Осмотры после аварийных повреждений, пожаров, явлений стихийного характера с целью дальнейшего их устранения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rPr>
          <w:trHeight w:val="570"/>
        </w:trPr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3.7.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Установка недостающих частично разбитых и укрепление слабоукрепленных стекол  в  оконных заполнениях.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3.8.</w:t>
            </w:r>
          </w:p>
        </w:tc>
        <w:tc>
          <w:tcPr>
            <w:tcW w:w="7740" w:type="dxa"/>
          </w:tcPr>
          <w:p w:rsidR="00BB13B9" w:rsidRDefault="00BB13B9" w:rsidP="00840346">
            <w:r>
              <w:t>Ремонт входных дверей, укрепление или регулировка пружин на них</w:t>
            </w:r>
          </w:p>
          <w:p w:rsidR="00BB13B9" w:rsidRPr="004710EB" w:rsidRDefault="00BB13B9" w:rsidP="00840346"/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3.9.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Ремонт дощатых полов, лаг, плинтусов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3.10.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Работы по антисептической и противопожарной защите деревянных конструкций кровли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Не реже 1 раза в три года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rPr>
                <w:b/>
                <w:i/>
              </w:rPr>
            </w:pPr>
            <w:r w:rsidRPr="00150F34">
              <w:rPr>
                <w:b/>
                <w:i/>
              </w:rPr>
              <w:t>Ремонтно-строительные работы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3.11.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Устранение местных деформаций, усиление, восстановление поврежденных участков фундамента, отмостков и входов в подвалы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3.12.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Ремонт штукатурки откосов, оконных и дверных проемов помещений в местах общего пользования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3.13.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Мелкий ремонт цементных полов в подвалах и на лестничных клетках (заделка выбоин)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  <w:r>
              <w:t>По мере необходимости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jc w:val="center"/>
              <w:rPr>
                <w:b/>
              </w:rPr>
            </w:pPr>
            <w:r w:rsidRPr="00150F34">
              <w:rPr>
                <w:b/>
              </w:rPr>
              <w:t>4. Работы по уборке территорий домовладений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4710EB" w:rsidTr="00840346">
        <w:trPr>
          <w:trHeight w:val="345"/>
        </w:trPr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rPr>
                <w:b/>
                <w:i/>
              </w:rPr>
            </w:pPr>
            <w:r w:rsidRPr="00150F34">
              <w:rPr>
                <w:b/>
                <w:i/>
              </w:rPr>
              <w:t>Холодный период</w:t>
            </w: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  <w:tr w:rsidR="00BB13B9" w:rsidRPr="004710EB" w:rsidTr="00840346">
        <w:trPr>
          <w:trHeight w:val="315"/>
        </w:trPr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  <w:r>
              <w:t>4.2.</w:t>
            </w:r>
          </w:p>
        </w:tc>
        <w:tc>
          <w:tcPr>
            <w:tcW w:w="7740" w:type="dxa"/>
          </w:tcPr>
          <w:p w:rsidR="00BB13B9" w:rsidRPr="004710EB" w:rsidRDefault="00BB13B9" w:rsidP="00840346">
            <w:r>
              <w:t>Удаление с крыш снега и наледи</w:t>
            </w:r>
          </w:p>
        </w:tc>
        <w:tc>
          <w:tcPr>
            <w:tcW w:w="2420" w:type="dxa"/>
          </w:tcPr>
          <w:p w:rsidR="00BB13B9" w:rsidRDefault="00BB13B9" w:rsidP="00840346">
            <w:pPr>
              <w:jc w:val="center"/>
            </w:pPr>
            <w:r>
              <w:t>1 раз в год</w:t>
            </w:r>
          </w:p>
        </w:tc>
      </w:tr>
      <w:tr w:rsidR="00BB13B9" w:rsidRPr="004710EB" w:rsidTr="00840346">
        <w:tc>
          <w:tcPr>
            <w:tcW w:w="828" w:type="dxa"/>
          </w:tcPr>
          <w:p w:rsidR="00BB13B9" w:rsidRPr="004710EB" w:rsidRDefault="00BB13B9" w:rsidP="00840346">
            <w:pPr>
              <w:jc w:val="center"/>
            </w:pPr>
          </w:p>
        </w:tc>
        <w:tc>
          <w:tcPr>
            <w:tcW w:w="7740" w:type="dxa"/>
          </w:tcPr>
          <w:p w:rsidR="00BB13B9" w:rsidRPr="00150F34" w:rsidRDefault="00BB13B9" w:rsidP="00840346">
            <w:pPr>
              <w:rPr>
                <w:i/>
              </w:rPr>
            </w:pPr>
          </w:p>
        </w:tc>
        <w:tc>
          <w:tcPr>
            <w:tcW w:w="2420" w:type="dxa"/>
          </w:tcPr>
          <w:p w:rsidR="00BB13B9" w:rsidRPr="004710EB" w:rsidRDefault="00BB13B9" w:rsidP="00840346">
            <w:pPr>
              <w:jc w:val="center"/>
            </w:pPr>
          </w:p>
        </w:tc>
      </w:tr>
    </w:tbl>
    <w:p w:rsidR="00BB13B9" w:rsidRDefault="00BB13B9">
      <w:pPr>
        <w:spacing w:after="200" w:line="276" w:lineRule="auto"/>
      </w:pPr>
    </w:p>
    <w:p w:rsidR="00BB13B9" w:rsidRDefault="00BB13B9" w:rsidP="00D80C20">
      <w:pPr>
        <w:rPr>
          <w:sz w:val="28"/>
          <w:szCs w:val="28"/>
        </w:rPr>
      </w:pPr>
      <w:r>
        <w:rPr>
          <w:sz w:val="28"/>
          <w:szCs w:val="28"/>
        </w:rPr>
        <w:t>Редактор :  Н. А. Иноземцева                     Адрес: 632969 с. Цветники                   Учредитель Совет депутатов</w:t>
      </w:r>
    </w:p>
    <w:p w:rsidR="00BB13B9" w:rsidRDefault="00BB13B9" w:rsidP="00D80C2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   31-238                                    ул. Центральная, 37                            Цветниковского сельсовета</w:t>
      </w:r>
    </w:p>
    <w:p w:rsidR="00BB13B9" w:rsidRDefault="00BB13B9" w:rsidP="00D80C20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50                                                                                                               Здвинского района</w:t>
      </w:r>
    </w:p>
    <w:p w:rsidR="00BB13B9" w:rsidRPr="00265F4F" w:rsidRDefault="00BB13B9" w:rsidP="00D80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Новосибирской области</w:t>
      </w:r>
    </w:p>
    <w:p w:rsidR="00BB13B9" w:rsidRDefault="00BB13B9" w:rsidP="00D80C20"/>
    <w:p w:rsidR="00BB13B9" w:rsidRDefault="00BB13B9" w:rsidP="00D80C20"/>
    <w:p w:rsidR="00BB13B9" w:rsidRDefault="00BB13B9">
      <w:pPr>
        <w:spacing w:after="200" w:line="276" w:lineRule="auto"/>
      </w:pPr>
    </w:p>
    <w:p w:rsidR="00BB13B9" w:rsidRPr="00EC583C" w:rsidRDefault="00BB13B9" w:rsidP="00EC583C">
      <w:pPr>
        <w:tabs>
          <w:tab w:val="left" w:pos="1590"/>
        </w:tabs>
      </w:pPr>
    </w:p>
    <w:sectPr w:rsidR="00BB13B9" w:rsidRPr="00EC583C" w:rsidSect="00E53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B9" w:rsidRDefault="00BB13B9" w:rsidP="00EC583C">
      <w:r>
        <w:separator/>
      </w:r>
    </w:p>
  </w:endnote>
  <w:endnote w:type="continuationSeparator" w:id="0">
    <w:p w:rsidR="00BB13B9" w:rsidRDefault="00BB13B9" w:rsidP="00EC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B9" w:rsidRDefault="00BB13B9" w:rsidP="00EC583C">
      <w:r>
        <w:separator/>
      </w:r>
    </w:p>
  </w:footnote>
  <w:footnote w:type="continuationSeparator" w:id="0">
    <w:p w:rsidR="00BB13B9" w:rsidRDefault="00BB13B9" w:rsidP="00EC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C1"/>
    <w:rsid w:val="00061B5F"/>
    <w:rsid w:val="00122057"/>
    <w:rsid w:val="00150F34"/>
    <w:rsid w:val="001E488F"/>
    <w:rsid w:val="00211ECC"/>
    <w:rsid w:val="002151B1"/>
    <w:rsid w:val="00265F4F"/>
    <w:rsid w:val="002C1200"/>
    <w:rsid w:val="0033165E"/>
    <w:rsid w:val="00391FE1"/>
    <w:rsid w:val="004227F7"/>
    <w:rsid w:val="00424E10"/>
    <w:rsid w:val="004710EB"/>
    <w:rsid w:val="00477494"/>
    <w:rsid w:val="004D4AE6"/>
    <w:rsid w:val="00501DA8"/>
    <w:rsid w:val="005720FD"/>
    <w:rsid w:val="00577A52"/>
    <w:rsid w:val="005A1A5E"/>
    <w:rsid w:val="006611F6"/>
    <w:rsid w:val="006C347E"/>
    <w:rsid w:val="00716C30"/>
    <w:rsid w:val="0072578A"/>
    <w:rsid w:val="007319E7"/>
    <w:rsid w:val="0075714D"/>
    <w:rsid w:val="00763DD3"/>
    <w:rsid w:val="007763F5"/>
    <w:rsid w:val="007D26B4"/>
    <w:rsid w:val="007F0206"/>
    <w:rsid w:val="007F387F"/>
    <w:rsid w:val="00840346"/>
    <w:rsid w:val="00865DA7"/>
    <w:rsid w:val="00866544"/>
    <w:rsid w:val="00870332"/>
    <w:rsid w:val="00890E99"/>
    <w:rsid w:val="008C44AC"/>
    <w:rsid w:val="00943D78"/>
    <w:rsid w:val="009A7143"/>
    <w:rsid w:val="00A34A85"/>
    <w:rsid w:val="00A66DF6"/>
    <w:rsid w:val="00AB31DF"/>
    <w:rsid w:val="00AF442D"/>
    <w:rsid w:val="00B83D99"/>
    <w:rsid w:val="00BB13B9"/>
    <w:rsid w:val="00BB4E04"/>
    <w:rsid w:val="00BE44B2"/>
    <w:rsid w:val="00C517F1"/>
    <w:rsid w:val="00C7580F"/>
    <w:rsid w:val="00D06CEA"/>
    <w:rsid w:val="00D14DC8"/>
    <w:rsid w:val="00D66F79"/>
    <w:rsid w:val="00D706D7"/>
    <w:rsid w:val="00D80C20"/>
    <w:rsid w:val="00DF56E5"/>
    <w:rsid w:val="00DF6036"/>
    <w:rsid w:val="00E06A65"/>
    <w:rsid w:val="00E3618E"/>
    <w:rsid w:val="00E530C1"/>
    <w:rsid w:val="00E607B9"/>
    <w:rsid w:val="00E67E33"/>
    <w:rsid w:val="00E75D27"/>
    <w:rsid w:val="00EC16FC"/>
    <w:rsid w:val="00EC583C"/>
    <w:rsid w:val="00F1379E"/>
    <w:rsid w:val="00F16F5E"/>
    <w:rsid w:val="00F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58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83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5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8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E67E33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E67E33"/>
    <w:rPr>
      <w:rFonts w:cs="Times New Roman"/>
      <w:bCs/>
      <w:color w:val="008000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67E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Продолжение ссылки"/>
    <w:basedOn w:val="a0"/>
    <w:uiPriority w:val="99"/>
    <w:rsid w:val="00E6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25</Pages>
  <Words>4365</Words>
  <Characters>24882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РИНЕТ</cp:lastModifiedBy>
  <cp:revision>9</cp:revision>
  <cp:lastPrinted>2014-02-03T05:26:00Z</cp:lastPrinted>
  <dcterms:created xsi:type="dcterms:W3CDTF">2014-01-30T09:57:00Z</dcterms:created>
  <dcterms:modified xsi:type="dcterms:W3CDTF">2014-02-12T07:04:00Z</dcterms:modified>
</cp:coreProperties>
</file>